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F1" w:rsidRPr="000A2F8D" w:rsidRDefault="00A76EF1" w:rsidP="00A76EF1">
      <w:pPr>
        <w:jc w:val="center"/>
        <w:rPr>
          <w:rFonts w:cs="Arial"/>
        </w:rPr>
      </w:pPr>
    </w:p>
    <w:p w:rsidR="00A76EF1" w:rsidRPr="000A2F8D" w:rsidRDefault="00A76EF1" w:rsidP="00A76EF1">
      <w:pPr>
        <w:tabs>
          <w:tab w:val="left" w:pos="1083"/>
        </w:tabs>
        <w:rPr>
          <w:rFonts w:cs="Arial"/>
          <w:color w:val="000000"/>
        </w:rPr>
      </w:pPr>
      <w:r w:rsidRPr="000A2F8D">
        <w:rPr>
          <w:rFonts w:cs="Arial"/>
          <w:color w:val="000000"/>
        </w:rPr>
        <w:t>Številka:</w:t>
      </w:r>
      <w:r w:rsidRPr="000A2F8D">
        <w:rPr>
          <w:rFonts w:cs="Arial"/>
          <w:color w:val="000000"/>
        </w:rPr>
        <w:tab/>
      </w:r>
      <w:r w:rsidR="00E556EC">
        <w:rPr>
          <w:rFonts w:cs="Arial"/>
          <w:color w:val="000000"/>
        </w:rPr>
        <w:t>1006-1</w:t>
      </w:r>
      <w:r w:rsidR="00291159">
        <w:rPr>
          <w:rFonts w:cs="Arial"/>
          <w:color w:val="000000"/>
        </w:rPr>
        <w:t>/</w:t>
      </w:r>
      <w:r w:rsidR="00C06DEC">
        <w:rPr>
          <w:rFonts w:cs="Arial"/>
          <w:color w:val="000000"/>
        </w:rPr>
        <w:t xml:space="preserve">IG </w:t>
      </w:r>
    </w:p>
    <w:p w:rsidR="00A76EF1" w:rsidRPr="000A2F8D" w:rsidRDefault="00A76EF1" w:rsidP="00A76EF1">
      <w:pPr>
        <w:tabs>
          <w:tab w:val="left" w:pos="1083"/>
        </w:tabs>
        <w:rPr>
          <w:rFonts w:cs="Arial"/>
          <w:color w:val="000000"/>
        </w:rPr>
      </w:pPr>
      <w:r w:rsidRPr="000A2F8D">
        <w:rPr>
          <w:rFonts w:cs="Arial"/>
          <w:color w:val="000000"/>
        </w:rPr>
        <w:t>Datum:</w:t>
      </w:r>
      <w:r w:rsidRPr="000A2F8D">
        <w:rPr>
          <w:rFonts w:cs="Arial"/>
          <w:color w:val="000000"/>
        </w:rPr>
        <w:tab/>
      </w:r>
      <w:r w:rsidR="00E556EC">
        <w:rPr>
          <w:rFonts w:cs="Arial"/>
          <w:color w:val="000000"/>
        </w:rPr>
        <w:t>10.08.2018</w:t>
      </w:r>
    </w:p>
    <w:p w:rsidR="00A76EF1" w:rsidRPr="000A2F8D" w:rsidRDefault="00A76EF1" w:rsidP="00A76EF1">
      <w:pPr>
        <w:tabs>
          <w:tab w:val="left" w:pos="1083"/>
        </w:tabs>
        <w:rPr>
          <w:rFonts w:cs="Arial"/>
          <w:color w:val="000000"/>
        </w:rPr>
      </w:pPr>
    </w:p>
    <w:p w:rsidR="00A76EF1" w:rsidRDefault="003B2591" w:rsidP="003B2591">
      <w:pPr>
        <w:tabs>
          <w:tab w:val="left" w:pos="1083"/>
        </w:tabs>
        <w:jc w:val="center"/>
        <w:rPr>
          <w:rFonts w:cs="Arial"/>
          <w:b/>
          <w:color w:val="000000"/>
        </w:rPr>
      </w:pPr>
      <w:bookmarkStart w:id="0" w:name="_GoBack"/>
      <w:r w:rsidRPr="000A2F8D">
        <w:rPr>
          <w:rFonts w:cs="Arial"/>
          <w:b/>
          <w:color w:val="000000"/>
        </w:rPr>
        <w:t xml:space="preserve">OBJAVA </w:t>
      </w:r>
      <w:r w:rsidR="00291159">
        <w:rPr>
          <w:rFonts w:cs="Arial"/>
          <w:b/>
          <w:color w:val="000000"/>
        </w:rPr>
        <w:t>PROSTEGA DELOVNEGA MESTA</w:t>
      </w:r>
    </w:p>
    <w:bookmarkEnd w:id="0"/>
    <w:p w:rsidR="00E66956" w:rsidRPr="000A2F8D" w:rsidRDefault="00E66956" w:rsidP="003B2591">
      <w:pPr>
        <w:tabs>
          <w:tab w:val="left" w:pos="1083"/>
        </w:tabs>
        <w:jc w:val="center"/>
        <w:rPr>
          <w:rFonts w:cs="Arial"/>
          <w:b/>
          <w:color w:val="000000"/>
        </w:rPr>
      </w:pP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Na podlagi 25. člena Zakona o delovnih razmerjih (ZDR-1; Uradni list RS, št. 21/2013) Zavod Republike Slovenije </w:t>
      </w:r>
      <w:r w:rsidR="00F00A8E">
        <w:rPr>
          <w:rFonts w:ascii="Arial" w:hAnsi="Arial" w:cs="Arial"/>
          <w:sz w:val="22"/>
          <w:szCs w:val="22"/>
        </w:rPr>
        <w:t xml:space="preserve">za blagovne rezerve </w:t>
      </w:r>
      <w:r w:rsidRPr="000A2F8D">
        <w:rPr>
          <w:rFonts w:ascii="Arial" w:hAnsi="Arial" w:cs="Arial"/>
          <w:sz w:val="22"/>
          <w:szCs w:val="22"/>
        </w:rPr>
        <w:t xml:space="preserve">objavlja javni razpis za zasedbo </w:t>
      </w:r>
      <w:r w:rsidR="00C06DEC">
        <w:rPr>
          <w:rFonts w:ascii="Arial" w:hAnsi="Arial" w:cs="Arial"/>
          <w:b/>
          <w:sz w:val="22"/>
          <w:szCs w:val="22"/>
        </w:rPr>
        <w:t xml:space="preserve">prostega delovnega mesta </w:t>
      </w: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E66956" w:rsidP="00E66956">
      <w:pPr>
        <w:pStyle w:val="Default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»</w:t>
      </w:r>
      <w:r w:rsidR="00C06DEC">
        <w:rPr>
          <w:rFonts w:ascii="Arial" w:hAnsi="Arial" w:cs="Arial"/>
          <w:b/>
          <w:bCs/>
          <w:sz w:val="22"/>
          <w:szCs w:val="22"/>
        </w:rPr>
        <w:t>SKLADIŠČNIK V</w:t>
      </w:r>
      <w:r w:rsidR="00FF400E">
        <w:rPr>
          <w:rFonts w:ascii="Arial" w:hAnsi="Arial" w:cs="Arial"/>
          <w:b/>
          <w:bCs/>
          <w:sz w:val="22"/>
          <w:szCs w:val="22"/>
        </w:rPr>
        <w:t>«.</w:t>
      </w:r>
    </w:p>
    <w:p w:rsidR="00E66956" w:rsidRPr="000A2F8D" w:rsidRDefault="00E66956" w:rsidP="00E66956">
      <w:pPr>
        <w:pStyle w:val="Default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V besedilu uporabljeni izrazi napisani v moški slovnični obliki, so uporabljeni kot nevtralni za ženske in moške. 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1. </w:t>
      </w:r>
      <w:r w:rsidR="00E66956">
        <w:rPr>
          <w:rFonts w:ascii="Arial" w:hAnsi="Arial" w:cs="Arial"/>
          <w:sz w:val="22"/>
          <w:szCs w:val="22"/>
        </w:rPr>
        <w:t>Delodajalec, pri katerem</w:t>
      </w:r>
      <w:r w:rsidRPr="000A2F8D">
        <w:rPr>
          <w:rFonts w:ascii="Arial" w:hAnsi="Arial" w:cs="Arial"/>
          <w:sz w:val="22"/>
          <w:szCs w:val="22"/>
        </w:rPr>
        <w:t xml:space="preserve"> bo</w:t>
      </w:r>
      <w:r w:rsidR="00725C71">
        <w:rPr>
          <w:rFonts w:ascii="Arial" w:hAnsi="Arial" w:cs="Arial"/>
          <w:sz w:val="22"/>
          <w:szCs w:val="22"/>
        </w:rPr>
        <w:t xml:space="preserve"> izbrani kandidat</w:t>
      </w:r>
      <w:r w:rsidRPr="000A2F8D">
        <w:rPr>
          <w:rFonts w:ascii="Arial" w:hAnsi="Arial" w:cs="Arial"/>
          <w:sz w:val="22"/>
          <w:szCs w:val="22"/>
        </w:rPr>
        <w:t xml:space="preserve"> opravljal</w:t>
      </w:r>
      <w:r w:rsidR="00725C71">
        <w:rPr>
          <w:rFonts w:ascii="Arial" w:hAnsi="Arial" w:cs="Arial"/>
          <w:sz w:val="22"/>
          <w:szCs w:val="22"/>
        </w:rPr>
        <w:t xml:space="preserve"> </w:t>
      </w:r>
      <w:r w:rsidRPr="000A2F8D">
        <w:rPr>
          <w:rFonts w:ascii="Arial" w:hAnsi="Arial" w:cs="Arial"/>
          <w:sz w:val="22"/>
          <w:szCs w:val="22"/>
        </w:rPr>
        <w:t xml:space="preserve">delo: </w:t>
      </w:r>
    </w:p>
    <w:p w:rsidR="004A024F" w:rsidRPr="000A2F8D" w:rsidRDefault="004A024F" w:rsidP="00E6695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ZAVOD REPUBLIK</w:t>
      </w:r>
      <w:r w:rsidR="00F00A8E">
        <w:rPr>
          <w:rFonts w:ascii="Arial" w:hAnsi="Arial" w:cs="Arial"/>
          <w:sz w:val="22"/>
          <w:szCs w:val="22"/>
        </w:rPr>
        <w:t>E SLOVENIJE ZA BLAGOVNE REZERVE,</w:t>
      </w:r>
      <w:r w:rsidRPr="000A2F8D">
        <w:rPr>
          <w:rFonts w:ascii="Arial" w:hAnsi="Arial" w:cs="Arial"/>
          <w:sz w:val="22"/>
          <w:szCs w:val="22"/>
        </w:rPr>
        <w:t xml:space="preserve"> Dunajska cesta 106, 1000 Ljubljana</w:t>
      </w:r>
    </w:p>
    <w:p w:rsidR="004A024F" w:rsidRPr="000A2F8D" w:rsidRDefault="004A024F" w:rsidP="004A024F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</w:p>
    <w:p w:rsidR="004A024F" w:rsidRPr="008D5347" w:rsidRDefault="004A024F" w:rsidP="007A22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2. Navedba delovnega mesta: </w:t>
      </w:r>
      <w:r w:rsidR="007A2287">
        <w:rPr>
          <w:rFonts w:ascii="Arial" w:hAnsi="Arial" w:cs="Arial"/>
          <w:sz w:val="22"/>
          <w:szCs w:val="22"/>
        </w:rPr>
        <w:t xml:space="preserve"> </w:t>
      </w:r>
      <w:r w:rsidR="00C06DEC">
        <w:rPr>
          <w:rFonts w:ascii="Arial" w:hAnsi="Arial" w:cs="Arial"/>
          <w:sz w:val="22"/>
          <w:szCs w:val="22"/>
        </w:rPr>
        <w:t>Skladiščnik V</w:t>
      </w:r>
      <w:r w:rsidR="00FD760B">
        <w:rPr>
          <w:rFonts w:ascii="Arial" w:hAnsi="Arial" w:cs="Arial"/>
          <w:sz w:val="22"/>
          <w:szCs w:val="22"/>
        </w:rPr>
        <w:t>.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3. Delovno razmerje bo sklenjeno za nedoločen čas</w:t>
      </w:r>
      <w:r w:rsidR="00E66956">
        <w:rPr>
          <w:rFonts w:ascii="Arial" w:hAnsi="Arial" w:cs="Arial"/>
          <w:sz w:val="22"/>
          <w:szCs w:val="22"/>
        </w:rPr>
        <w:t xml:space="preserve"> (s 3-mesečnim poskusnim delom).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4. Pogoji za zasedbo delovnega mesta: </w:t>
      </w:r>
    </w:p>
    <w:p w:rsidR="004A024F" w:rsidRPr="00FF400E" w:rsidRDefault="004A024F" w:rsidP="004A024F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</w:t>
      </w:r>
      <w:r w:rsidRPr="00FF400E">
        <w:rPr>
          <w:rFonts w:ascii="Arial" w:hAnsi="Arial" w:cs="Arial"/>
          <w:b/>
          <w:sz w:val="22"/>
          <w:szCs w:val="22"/>
        </w:rPr>
        <w:t xml:space="preserve">najmanj 6 mesecev delovnih izkušenj, </w:t>
      </w:r>
    </w:p>
    <w:p w:rsidR="004A024F" w:rsidRPr="00FF400E" w:rsidRDefault="004A024F" w:rsidP="00C06DEC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FF400E">
        <w:rPr>
          <w:rFonts w:ascii="Arial" w:hAnsi="Arial" w:cs="Arial"/>
          <w:b/>
          <w:sz w:val="22"/>
          <w:szCs w:val="22"/>
        </w:rPr>
        <w:t>- najmanj srednja strokovna ali srednja splošna izobrazba</w:t>
      </w:r>
      <w:r w:rsidR="00725C71">
        <w:rPr>
          <w:rFonts w:ascii="Arial" w:hAnsi="Arial" w:cs="Arial"/>
          <w:b/>
          <w:sz w:val="22"/>
          <w:szCs w:val="22"/>
        </w:rPr>
        <w:t>.</w:t>
      </w:r>
    </w:p>
    <w:p w:rsidR="003B2591" w:rsidRPr="000A2F8D" w:rsidRDefault="003B2591" w:rsidP="003B25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3B25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5. Vsebina prijave: </w:t>
      </w:r>
    </w:p>
    <w:p w:rsidR="004A024F" w:rsidRPr="000A2F8D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izjava kandidata o izpolnjevanju pogojev glede zahtevane izobrazbe, iz katere morajo biti razvidni stopnja in smer izobrazbe, leto in ustanova, na kateri je bila izobrazba pridobljena; </w:t>
      </w:r>
    </w:p>
    <w:p w:rsidR="004A024F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opis delovnih izkušenj, iz katerega je razvidno izpolnjevanje pogoja glede zahtevanih delovnih izkušenj; </w:t>
      </w:r>
    </w:p>
    <w:p w:rsidR="004A024F" w:rsidRPr="000A2F8D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pisna privolitev kandidata, da za namen tega </w:t>
      </w:r>
      <w:r w:rsidR="003B2591" w:rsidRPr="000A2F8D">
        <w:rPr>
          <w:rFonts w:ascii="Arial" w:hAnsi="Arial" w:cs="Arial"/>
          <w:sz w:val="22"/>
          <w:szCs w:val="22"/>
        </w:rPr>
        <w:t xml:space="preserve">postopka zaposlitve Zavodu Republike Slovenije za blagovne dovoljuje </w:t>
      </w:r>
      <w:r w:rsidRPr="000A2F8D">
        <w:rPr>
          <w:rFonts w:ascii="Arial" w:hAnsi="Arial" w:cs="Arial"/>
          <w:sz w:val="22"/>
          <w:szCs w:val="22"/>
        </w:rPr>
        <w:t>pridobi</w:t>
      </w:r>
      <w:r w:rsidR="003B2591" w:rsidRPr="000A2F8D">
        <w:rPr>
          <w:rFonts w:ascii="Arial" w:hAnsi="Arial" w:cs="Arial"/>
          <w:sz w:val="22"/>
          <w:szCs w:val="22"/>
        </w:rPr>
        <w:t>tev podatkov iz uradnih evidenc.</w:t>
      </w: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4A024F" w:rsidRPr="000A2F8D" w:rsidRDefault="004A024F" w:rsidP="00E6695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Zaželeno je, da prijava vsebuje tudi kratek življenjepis in da kandidat </w:t>
      </w:r>
      <w:r w:rsidR="00191865">
        <w:rPr>
          <w:rFonts w:ascii="Arial" w:hAnsi="Arial" w:cs="Arial"/>
          <w:sz w:val="22"/>
          <w:szCs w:val="22"/>
        </w:rPr>
        <w:t>v njej poleg formalne izobrazbe</w:t>
      </w:r>
      <w:r w:rsidRPr="000A2F8D">
        <w:rPr>
          <w:rFonts w:ascii="Arial" w:hAnsi="Arial" w:cs="Arial"/>
          <w:sz w:val="22"/>
          <w:szCs w:val="22"/>
        </w:rPr>
        <w:t xml:space="preserve"> navede tudi druga znanja in veščine, ki jih je pridobil. </w:t>
      </w:r>
    </w:p>
    <w:p w:rsidR="000A2F8D" w:rsidRPr="000A2F8D" w:rsidRDefault="000A2F8D" w:rsidP="000A2F8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E10E3" w:rsidRDefault="004A024F" w:rsidP="007E10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6. </w:t>
      </w:r>
      <w:r w:rsidR="003B2591" w:rsidRPr="000A2F8D">
        <w:rPr>
          <w:rFonts w:ascii="Arial" w:hAnsi="Arial" w:cs="Arial"/>
          <w:sz w:val="22"/>
          <w:szCs w:val="22"/>
        </w:rPr>
        <w:t>O</w:t>
      </w:r>
      <w:r w:rsidRPr="000A2F8D">
        <w:rPr>
          <w:rFonts w:ascii="Arial" w:hAnsi="Arial" w:cs="Arial"/>
          <w:sz w:val="22"/>
          <w:szCs w:val="22"/>
        </w:rPr>
        <w:t xml:space="preserve">pis dela: </w:t>
      </w:r>
    </w:p>
    <w:p w:rsidR="007E10E3" w:rsidRPr="007E10E3" w:rsidRDefault="007E10E3" w:rsidP="007E10E3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E10E3">
        <w:rPr>
          <w:rFonts w:ascii="Arial" w:hAnsi="Arial" w:cs="Arial"/>
          <w:sz w:val="22"/>
          <w:szCs w:val="22"/>
        </w:rPr>
        <w:t>izstavljanje in dokumentiranje skladiščnih dokumentov</w:t>
      </w:r>
      <w:r>
        <w:rPr>
          <w:rFonts w:ascii="Arial" w:hAnsi="Arial" w:cs="Arial"/>
          <w:sz w:val="22"/>
          <w:szCs w:val="22"/>
        </w:rPr>
        <w:t>,</w:t>
      </w:r>
    </w:p>
    <w:p w:rsidR="007E10E3" w:rsidRPr="007E10E3" w:rsidRDefault="007E10E3" w:rsidP="007E10E3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E10E3">
        <w:rPr>
          <w:rFonts w:ascii="Arial" w:hAnsi="Arial" w:cs="Arial"/>
          <w:sz w:val="22"/>
          <w:szCs w:val="22"/>
        </w:rPr>
        <w:t>vodenje evidenc o stanju zalog v skladišču</w:t>
      </w:r>
      <w:r>
        <w:rPr>
          <w:rFonts w:ascii="Arial" w:hAnsi="Arial" w:cs="Arial"/>
          <w:sz w:val="22"/>
          <w:szCs w:val="22"/>
        </w:rPr>
        <w:t>,</w:t>
      </w:r>
    </w:p>
    <w:p w:rsidR="007E10E3" w:rsidRPr="007E10E3" w:rsidRDefault="007E10E3" w:rsidP="007E10E3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E10E3">
        <w:rPr>
          <w:rFonts w:ascii="Arial" w:hAnsi="Arial" w:cs="Arial"/>
          <w:sz w:val="22"/>
          <w:szCs w:val="22"/>
        </w:rPr>
        <w:t>nadomeščanje vodje skladišča v času njegove odsotnosti</w:t>
      </w:r>
      <w:r>
        <w:rPr>
          <w:rFonts w:ascii="Arial" w:hAnsi="Arial" w:cs="Arial"/>
          <w:sz w:val="22"/>
          <w:szCs w:val="22"/>
        </w:rPr>
        <w:t>,</w:t>
      </w:r>
    </w:p>
    <w:p w:rsidR="007A2287" w:rsidRDefault="007E10E3" w:rsidP="007E10E3">
      <w:pPr>
        <w:pStyle w:val="Default"/>
        <w:numPr>
          <w:ilvl w:val="0"/>
          <w:numId w:val="47"/>
        </w:numPr>
        <w:jc w:val="both"/>
        <w:rPr>
          <w:rFonts w:ascii="Arial" w:hAnsi="Arial" w:cs="Arial"/>
          <w:noProof/>
          <w:sz w:val="22"/>
          <w:szCs w:val="22"/>
        </w:rPr>
      </w:pPr>
      <w:r w:rsidRPr="007E10E3">
        <w:rPr>
          <w:rFonts w:ascii="Arial" w:hAnsi="Arial" w:cs="Arial"/>
          <w:sz w:val="22"/>
          <w:szCs w:val="22"/>
        </w:rPr>
        <w:t>vzdrževalna dela v skladišču</w:t>
      </w:r>
      <w:r>
        <w:rPr>
          <w:rFonts w:ascii="Arial" w:hAnsi="Arial" w:cs="Arial"/>
          <w:sz w:val="22"/>
          <w:szCs w:val="22"/>
        </w:rPr>
        <w:t>.</w:t>
      </w:r>
    </w:p>
    <w:p w:rsidR="007E10E3" w:rsidRPr="008D5347" w:rsidRDefault="007E10E3" w:rsidP="007E10E3">
      <w:pPr>
        <w:pStyle w:val="Default"/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:rsidR="000A2F8D" w:rsidRPr="008D5347" w:rsidRDefault="000A2F8D" w:rsidP="008D5347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 w:rsidRPr="008D5347">
        <w:rPr>
          <w:rFonts w:ascii="Arial" w:hAnsi="Arial" w:cs="Arial"/>
          <w:noProof/>
          <w:sz w:val="22"/>
          <w:szCs w:val="22"/>
        </w:rPr>
        <w:t>Neugodni pogoji dela:</w:t>
      </w:r>
    </w:p>
    <w:p w:rsidR="000A2F8D" w:rsidRPr="00E66956" w:rsidRDefault="007E10E3" w:rsidP="00E66956">
      <w:pPr>
        <w:pStyle w:val="Odstavekseznama"/>
        <w:numPr>
          <w:ilvl w:val="0"/>
          <w:numId w:val="45"/>
        </w:numPr>
        <w:rPr>
          <w:rFonts w:cs="Arial"/>
          <w:noProof/>
        </w:rPr>
      </w:pPr>
      <w:r>
        <w:rPr>
          <w:rFonts w:cs="Arial"/>
          <w:noProof/>
        </w:rPr>
        <w:t>fizični napor je povečan,</w:t>
      </w:r>
    </w:p>
    <w:p w:rsidR="000A2F8D" w:rsidRPr="00E66956" w:rsidRDefault="000A2F8D" w:rsidP="00E66956">
      <w:pPr>
        <w:pStyle w:val="Odstavekseznama"/>
        <w:numPr>
          <w:ilvl w:val="0"/>
          <w:numId w:val="45"/>
        </w:numPr>
        <w:rPr>
          <w:rFonts w:cs="Arial"/>
          <w:noProof/>
        </w:rPr>
      </w:pPr>
      <w:r w:rsidRPr="00E66956">
        <w:rPr>
          <w:rFonts w:cs="Arial"/>
          <w:noProof/>
        </w:rPr>
        <w:t>delo</w:t>
      </w:r>
      <w:r w:rsidR="007E10E3">
        <w:rPr>
          <w:rFonts w:cs="Arial"/>
          <w:noProof/>
        </w:rPr>
        <w:t xml:space="preserve"> v neugodnih vremenskih pogojih,</w:t>
      </w:r>
    </w:p>
    <w:p w:rsidR="000A2F8D" w:rsidRDefault="000A2F8D" w:rsidP="00E66956">
      <w:pPr>
        <w:pStyle w:val="Default"/>
        <w:numPr>
          <w:ilvl w:val="0"/>
          <w:numId w:val="45"/>
        </w:numPr>
        <w:jc w:val="both"/>
        <w:rPr>
          <w:rFonts w:ascii="Arial" w:hAnsi="Arial" w:cs="Arial"/>
          <w:noProof/>
          <w:sz w:val="22"/>
          <w:szCs w:val="22"/>
        </w:rPr>
      </w:pPr>
      <w:r w:rsidRPr="00655760">
        <w:rPr>
          <w:rFonts w:ascii="Arial" w:hAnsi="Arial" w:cs="Arial"/>
          <w:noProof/>
          <w:sz w:val="22"/>
          <w:szCs w:val="22"/>
        </w:rPr>
        <w:t>delo na višini</w:t>
      </w:r>
      <w:r w:rsidR="00FD760B">
        <w:rPr>
          <w:rFonts w:ascii="Arial" w:hAnsi="Arial" w:cs="Arial"/>
          <w:noProof/>
          <w:sz w:val="22"/>
          <w:szCs w:val="22"/>
        </w:rPr>
        <w:t>.</w:t>
      </w:r>
    </w:p>
    <w:p w:rsidR="007E10E3" w:rsidRDefault="007E10E3" w:rsidP="007E10E3">
      <w:pPr>
        <w:pStyle w:val="Default"/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:rsidR="00FF400E" w:rsidRDefault="00FF400E" w:rsidP="00FF400E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</w:p>
    <w:p w:rsidR="00725C71" w:rsidRDefault="00725C71" w:rsidP="00FF400E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</w:p>
    <w:p w:rsidR="00EB57B9" w:rsidRDefault="00FF400E" w:rsidP="000A2F8D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8</w:t>
      </w:r>
      <w:r w:rsidR="00EB57B9">
        <w:rPr>
          <w:rFonts w:ascii="Arial" w:hAnsi="Arial" w:cs="Arial"/>
          <w:noProof/>
          <w:sz w:val="22"/>
          <w:szCs w:val="22"/>
        </w:rPr>
        <w:t>. Kraj opravljanja dela:</w:t>
      </w:r>
    </w:p>
    <w:p w:rsidR="00655760" w:rsidRDefault="002C3341" w:rsidP="000A2F8D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Izbrani kandidat b</w:t>
      </w:r>
      <w:r w:rsidR="00655760" w:rsidRPr="00655760">
        <w:rPr>
          <w:rFonts w:ascii="Arial" w:hAnsi="Arial" w:cs="Arial"/>
          <w:noProof/>
          <w:sz w:val="22"/>
          <w:szCs w:val="22"/>
        </w:rPr>
        <w:t xml:space="preserve">o delo opravljal na </w:t>
      </w:r>
      <w:r w:rsidR="00144F57">
        <w:rPr>
          <w:rFonts w:ascii="Arial" w:hAnsi="Arial" w:cs="Arial"/>
          <w:b/>
          <w:noProof/>
          <w:sz w:val="22"/>
          <w:szCs w:val="22"/>
        </w:rPr>
        <w:t>lokaciji S</w:t>
      </w:r>
      <w:r w:rsidR="00283311">
        <w:rPr>
          <w:rFonts w:ascii="Arial" w:hAnsi="Arial" w:cs="Arial"/>
          <w:b/>
          <w:noProof/>
          <w:sz w:val="22"/>
          <w:szCs w:val="22"/>
        </w:rPr>
        <w:t xml:space="preserve">kladišče </w:t>
      </w:r>
      <w:r w:rsidR="00725C71">
        <w:rPr>
          <w:rFonts w:ascii="Arial" w:hAnsi="Arial" w:cs="Arial"/>
          <w:b/>
          <w:noProof/>
          <w:sz w:val="22"/>
          <w:szCs w:val="22"/>
        </w:rPr>
        <w:t>Zalog</w:t>
      </w:r>
      <w:r w:rsidR="007E10E3">
        <w:rPr>
          <w:rFonts w:ascii="Arial" w:hAnsi="Arial" w:cs="Arial"/>
          <w:b/>
          <w:noProof/>
          <w:sz w:val="22"/>
          <w:szCs w:val="22"/>
        </w:rPr>
        <w:t xml:space="preserve">,  </w:t>
      </w:r>
      <w:r w:rsidR="00725C71">
        <w:rPr>
          <w:rFonts w:ascii="Arial" w:hAnsi="Arial" w:cs="Arial"/>
          <w:b/>
          <w:noProof/>
          <w:sz w:val="22"/>
          <w:szCs w:val="22"/>
        </w:rPr>
        <w:t>Zaloška cesta 208, 1000 Ljubljana.</w:t>
      </w:r>
    </w:p>
    <w:p w:rsidR="004A024F" w:rsidRPr="000A2F8D" w:rsidRDefault="004A024F" w:rsidP="004A024F">
      <w:pPr>
        <w:pStyle w:val="Default"/>
        <w:ind w:left="708" w:hanging="283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FF400E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024F" w:rsidRPr="000A2F8D">
        <w:rPr>
          <w:rFonts w:ascii="Arial" w:hAnsi="Arial" w:cs="Arial"/>
          <w:sz w:val="22"/>
          <w:szCs w:val="22"/>
        </w:rPr>
        <w:t>. Kandidati vložijo prijavo v pisni obliki. Prijava se pošlje v zaprti ovojnici z označbo »</w:t>
      </w:r>
      <w:r w:rsidR="00655760">
        <w:rPr>
          <w:rFonts w:ascii="Arial" w:hAnsi="Arial" w:cs="Arial"/>
          <w:sz w:val="22"/>
          <w:szCs w:val="22"/>
        </w:rPr>
        <w:t>javni razpis za</w:t>
      </w:r>
      <w:r w:rsidR="004A024F" w:rsidRPr="000A2F8D">
        <w:rPr>
          <w:rFonts w:ascii="Arial" w:hAnsi="Arial" w:cs="Arial"/>
          <w:sz w:val="22"/>
          <w:szCs w:val="22"/>
        </w:rPr>
        <w:t xml:space="preserve"> prosto delovno mesto </w:t>
      </w:r>
      <w:r w:rsidR="007E10E3">
        <w:rPr>
          <w:rFonts w:ascii="Arial" w:hAnsi="Arial" w:cs="Arial"/>
          <w:sz w:val="22"/>
          <w:szCs w:val="22"/>
        </w:rPr>
        <w:t>skladiščnik V</w:t>
      </w:r>
      <w:r w:rsidR="008D5347">
        <w:rPr>
          <w:rFonts w:ascii="Arial" w:hAnsi="Arial" w:cs="Arial"/>
          <w:sz w:val="22"/>
          <w:szCs w:val="22"/>
        </w:rPr>
        <w:t>«</w:t>
      </w:r>
      <w:r w:rsidR="004A024F" w:rsidRPr="000A2F8D">
        <w:rPr>
          <w:rFonts w:ascii="Arial" w:hAnsi="Arial" w:cs="Arial"/>
          <w:sz w:val="22"/>
          <w:szCs w:val="22"/>
        </w:rPr>
        <w:t xml:space="preserve">. </w:t>
      </w:r>
    </w:p>
    <w:p w:rsidR="0019465B" w:rsidRDefault="0019465B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469E" w:rsidRDefault="00FF400E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9465B">
        <w:rPr>
          <w:rFonts w:ascii="Arial" w:hAnsi="Arial" w:cs="Arial"/>
          <w:sz w:val="22"/>
          <w:szCs w:val="22"/>
        </w:rPr>
        <w:t>. Osnovna plača delovnega</w:t>
      </w:r>
      <w:r w:rsidR="004407EF">
        <w:rPr>
          <w:rFonts w:ascii="Arial" w:hAnsi="Arial" w:cs="Arial"/>
          <w:sz w:val="22"/>
          <w:szCs w:val="22"/>
        </w:rPr>
        <w:t xml:space="preserve"> mesta je določena na podlagi 17</w:t>
      </w:r>
      <w:r w:rsidR="0019465B">
        <w:rPr>
          <w:rFonts w:ascii="Arial" w:hAnsi="Arial" w:cs="Arial"/>
          <w:sz w:val="22"/>
          <w:szCs w:val="22"/>
        </w:rPr>
        <w:t xml:space="preserve">. plačnega razreda </w:t>
      </w:r>
      <w:r w:rsidR="00EC469E">
        <w:rPr>
          <w:rFonts w:ascii="Arial" w:hAnsi="Arial" w:cs="Arial"/>
          <w:sz w:val="22"/>
          <w:szCs w:val="22"/>
        </w:rPr>
        <w:t>po plačni les</w:t>
      </w:r>
      <w:r w:rsidR="00E556EC">
        <w:rPr>
          <w:rFonts w:ascii="Arial" w:hAnsi="Arial" w:cs="Arial"/>
          <w:sz w:val="22"/>
          <w:szCs w:val="22"/>
        </w:rPr>
        <w:t>tvici, ki velja za javni sektor in trenutno znaša  824,84 EUR bruto.</w:t>
      </w: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655760" w:rsidRDefault="004A024F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Prij</w:t>
      </w:r>
      <w:r w:rsidR="00655760">
        <w:rPr>
          <w:rFonts w:ascii="Arial" w:hAnsi="Arial" w:cs="Arial"/>
          <w:sz w:val="22"/>
          <w:szCs w:val="22"/>
        </w:rPr>
        <w:t xml:space="preserve">avo je treba poslati v roku </w:t>
      </w:r>
      <w:r w:rsidR="00655760" w:rsidRPr="00405D6B">
        <w:rPr>
          <w:rFonts w:ascii="Arial" w:hAnsi="Arial" w:cs="Arial"/>
          <w:b/>
          <w:sz w:val="22"/>
          <w:szCs w:val="22"/>
        </w:rPr>
        <w:t xml:space="preserve">do </w:t>
      </w:r>
      <w:r w:rsidR="00E556EC">
        <w:rPr>
          <w:rFonts w:ascii="Arial" w:hAnsi="Arial" w:cs="Arial"/>
          <w:b/>
          <w:sz w:val="22"/>
          <w:szCs w:val="22"/>
        </w:rPr>
        <w:t>21.08.2018</w:t>
      </w:r>
      <w:r w:rsidR="00725C71">
        <w:rPr>
          <w:rFonts w:ascii="Arial" w:hAnsi="Arial" w:cs="Arial"/>
          <w:sz w:val="22"/>
          <w:szCs w:val="22"/>
        </w:rPr>
        <w:t xml:space="preserve"> </w:t>
      </w:r>
      <w:r w:rsidRPr="000A2F8D">
        <w:rPr>
          <w:rFonts w:ascii="Arial" w:hAnsi="Arial" w:cs="Arial"/>
          <w:sz w:val="22"/>
          <w:szCs w:val="22"/>
        </w:rPr>
        <w:t>na naslov:</w:t>
      </w:r>
    </w:p>
    <w:p w:rsidR="004A024F" w:rsidRPr="000A2F8D" w:rsidRDefault="00655760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ZAVOD REPUBLIKE SLOVENIJE ZA BLAGOVNE REZERVE. Dunajska cesta 106, 1000 Ljubljana</w:t>
      </w:r>
      <w:r>
        <w:rPr>
          <w:rFonts w:ascii="Arial" w:hAnsi="Arial" w:cs="Arial"/>
          <w:sz w:val="22"/>
          <w:szCs w:val="22"/>
        </w:rPr>
        <w:t xml:space="preserve">. </w:t>
      </w:r>
      <w:r w:rsidR="004A024F" w:rsidRPr="000A2F8D">
        <w:rPr>
          <w:rFonts w:ascii="Arial" w:hAnsi="Arial" w:cs="Arial"/>
          <w:sz w:val="22"/>
          <w:szCs w:val="22"/>
        </w:rPr>
        <w:t xml:space="preserve">O izbiri bodo kandidati obveščeni najkasneje v roku 15 dni po opravljeni izbiri. Obravnavane bodo samo popolne prijave. </w:t>
      </w:r>
    </w:p>
    <w:p w:rsidR="00655760" w:rsidRDefault="00655760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EB57B9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024F" w:rsidRPr="000A2F8D">
        <w:rPr>
          <w:rFonts w:ascii="Arial" w:hAnsi="Arial" w:cs="Arial"/>
          <w:sz w:val="22"/>
          <w:szCs w:val="22"/>
        </w:rPr>
        <w:t xml:space="preserve">. Dodatne informacije v zvezi s tem </w:t>
      </w:r>
      <w:r w:rsidR="00655760">
        <w:rPr>
          <w:rFonts w:ascii="Arial" w:hAnsi="Arial" w:cs="Arial"/>
          <w:sz w:val="22"/>
          <w:szCs w:val="22"/>
        </w:rPr>
        <w:t>razpisnim postopkom</w:t>
      </w:r>
      <w:r w:rsidR="004A024F" w:rsidRPr="000A2F8D">
        <w:rPr>
          <w:rFonts w:ascii="Arial" w:hAnsi="Arial" w:cs="Arial"/>
          <w:sz w:val="22"/>
          <w:szCs w:val="22"/>
        </w:rPr>
        <w:t xml:space="preserve"> posreduje </w:t>
      </w:r>
      <w:r w:rsidR="00F00A8E">
        <w:rPr>
          <w:rFonts w:ascii="Arial" w:hAnsi="Arial" w:cs="Arial"/>
          <w:sz w:val="22"/>
          <w:szCs w:val="22"/>
        </w:rPr>
        <w:t xml:space="preserve">g. </w:t>
      </w:r>
      <w:r w:rsidR="00655760">
        <w:rPr>
          <w:rFonts w:ascii="Arial" w:hAnsi="Arial" w:cs="Arial"/>
          <w:sz w:val="22"/>
          <w:szCs w:val="22"/>
        </w:rPr>
        <w:t>Ivan GALE, tel. 01</w:t>
      </w:r>
      <w:r w:rsidR="004A024F" w:rsidRPr="000A2F8D">
        <w:rPr>
          <w:rFonts w:ascii="Arial" w:hAnsi="Arial" w:cs="Arial"/>
          <w:sz w:val="22"/>
          <w:szCs w:val="22"/>
        </w:rPr>
        <w:t>/</w:t>
      </w:r>
      <w:r w:rsidR="0046456B">
        <w:rPr>
          <w:rFonts w:ascii="Arial" w:hAnsi="Arial" w:cs="Arial"/>
          <w:sz w:val="22"/>
          <w:szCs w:val="22"/>
        </w:rPr>
        <w:t>5</w:t>
      </w:r>
      <w:r w:rsidR="009B3CEE">
        <w:rPr>
          <w:rFonts w:ascii="Arial" w:hAnsi="Arial" w:cs="Arial"/>
          <w:sz w:val="22"/>
          <w:szCs w:val="22"/>
        </w:rPr>
        <w:t>8-97- 338 ali na ivan.gale@d</w:t>
      </w:r>
      <w:r w:rsidR="00FD760B">
        <w:rPr>
          <w:rFonts w:ascii="Arial" w:hAnsi="Arial" w:cs="Arial"/>
          <w:sz w:val="22"/>
          <w:szCs w:val="22"/>
        </w:rPr>
        <w:t>br.si.</w:t>
      </w:r>
      <w:r w:rsidR="004A024F"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E66956" w:rsidRDefault="00E66956" w:rsidP="004A024F">
      <w:pPr>
        <w:pStyle w:val="Default"/>
        <w:rPr>
          <w:rFonts w:ascii="Arial" w:hAnsi="Arial" w:cs="Arial"/>
          <w:sz w:val="22"/>
          <w:szCs w:val="22"/>
        </w:rPr>
      </w:pPr>
    </w:p>
    <w:p w:rsidR="00E66956" w:rsidRDefault="00E66956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REPUBLIKE SLOVENIJE </w:t>
      </w:r>
    </w:p>
    <w:p w:rsidR="00E66956" w:rsidRDefault="00E66956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BLAGOVNE REZERVE</w:t>
      </w:r>
    </w:p>
    <w:p w:rsidR="00281D4B" w:rsidRDefault="006B430D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1735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Anton ZAKRAJŠEK,</w:t>
      </w:r>
      <w:r w:rsidR="00281D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D4B">
        <w:rPr>
          <w:rFonts w:ascii="Arial" w:hAnsi="Arial" w:cs="Arial"/>
          <w:sz w:val="22"/>
          <w:szCs w:val="22"/>
        </w:rPr>
        <w:t>l.r</w:t>
      </w:r>
      <w:proofErr w:type="spellEnd"/>
      <w:r w:rsidR="00281D4B">
        <w:rPr>
          <w:rFonts w:ascii="Arial" w:hAnsi="Arial" w:cs="Arial"/>
          <w:sz w:val="22"/>
          <w:szCs w:val="22"/>
        </w:rPr>
        <w:t>.</w:t>
      </w:r>
    </w:p>
    <w:p w:rsidR="006B430D" w:rsidRPr="000A2F8D" w:rsidRDefault="00281D4B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A1452">
        <w:rPr>
          <w:rFonts w:ascii="Arial" w:hAnsi="Arial" w:cs="Arial"/>
          <w:sz w:val="22"/>
          <w:szCs w:val="22"/>
        </w:rPr>
        <w:t xml:space="preserve">   </w:t>
      </w:r>
      <w:r w:rsidR="0011735A">
        <w:rPr>
          <w:rFonts w:ascii="Arial" w:hAnsi="Arial" w:cs="Arial"/>
          <w:sz w:val="22"/>
          <w:szCs w:val="22"/>
        </w:rPr>
        <w:t xml:space="preserve">  </w:t>
      </w:r>
      <w:r w:rsidR="006B430D">
        <w:rPr>
          <w:rFonts w:ascii="Arial" w:hAnsi="Arial" w:cs="Arial"/>
          <w:sz w:val="22"/>
          <w:szCs w:val="22"/>
        </w:rPr>
        <w:t xml:space="preserve"> direktor</w:t>
      </w:r>
    </w:p>
    <w:sectPr w:rsidR="006B430D" w:rsidRPr="000A2F8D" w:rsidSect="0000121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E1" w:rsidRDefault="004C57E1">
      <w:r>
        <w:separator/>
      </w:r>
    </w:p>
  </w:endnote>
  <w:endnote w:type="continuationSeparator" w:id="0">
    <w:p w:rsidR="004C57E1" w:rsidRDefault="004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53" w:rsidRPr="00001218" w:rsidRDefault="00677353" w:rsidP="00001218">
    <w:pPr>
      <w:pStyle w:val="Noga"/>
      <w:pBdr>
        <w:top w:val="single" w:sz="4" w:space="1" w:color="auto"/>
      </w:pBdr>
      <w:rPr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E1075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E1075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35"/>
      <w:gridCol w:w="4497"/>
    </w:tblGrid>
    <w:tr w:rsidR="00677353" w:rsidRPr="003A0D5D" w:rsidTr="003A0D5D">
      <w:tc>
        <w:tcPr>
          <w:tcW w:w="4605" w:type="dxa"/>
        </w:tcPr>
        <w:p w:rsidR="00677353" w:rsidRPr="003A0D5D" w:rsidRDefault="0039343A" w:rsidP="006F758E">
          <w:pPr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028700" cy="485775"/>
                <wp:effectExtent l="1905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677353" w:rsidRPr="003A0D5D" w:rsidRDefault="00677353" w:rsidP="003A0D5D">
          <w:pPr>
            <w:jc w:val="right"/>
            <w:rPr>
              <w:color w:val="000000"/>
            </w:rPr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E1075B">
            <w:rPr>
              <w:rStyle w:val="tevilkastrani"/>
              <w:noProof/>
            </w:rPr>
            <w:t>1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 xml:space="preserve"> /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E1075B">
            <w:rPr>
              <w:rStyle w:val="tevilkastrani"/>
              <w:noProof/>
            </w:rPr>
            <w:t>2</w:t>
          </w:r>
          <w:r>
            <w:rPr>
              <w:rStyle w:val="tevilkastrani"/>
            </w:rPr>
            <w:fldChar w:fldCharType="end"/>
          </w:r>
        </w:p>
      </w:tc>
    </w:tr>
  </w:tbl>
  <w:p w:rsidR="00677353" w:rsidRPr="00001218" w:rsidRDefault="00677353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E1" w:rsidRDefault="004C57E1">
      <w:r>
        <w:separator/>
      </w:r>
    </w:p>
  </w:footnote>
  <w:footnote w:type="continuationSeparator" w:id="0">
    <w:p w:rsidR="004C57E1" w:rsidRDefault="004C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560"/>
      <w:gridCol w:w="3649"/>
    </w:tblGrid>
    <w:tr w:rsidR="00677353" w:rsidRPr="003A0D5D" w:rsidTr="003A0D5D">
      <w:tc>
        <w:tcPr>
          <w:tcW w:w="4039" w:type="dxa"/>
        </w:tcPr>
        <w:p w:rsidR="00677353" w:rsidRPr="003A0D5D" w:rsidRDefault="00677353" w:rsidP="003A0D5D">
          <w:pPr>
            <w:ind w:right="6"/>
            <w:jc w:val="both"/>
            <w:rPr>
              <w:color w:val="000000"/>
              <w:spacing w:val="-2"/>
            </w:rPr>
          </w:pPr>
          <w:r w:rsidRPr="003A0D5D">
            <w:rPr>
              <w:b/>
              <w:color w:val="000000"/>
            </w:rPr>
            <w:t>ZAVOD REPUBLIKE SLOVENIJE</w:t>
          </w:r>
          <w:r w:rsidRPr="003A0D5D">
            <w:rPr>
              <w:b/>
              <w:color w:val="000000"/>
            </w:rPr>
            <w:br/>
          </w:r>
          <w:r w:rsidRPr="003A0D5D">
            <w:rPr>
              <w:b/>
              <w:color w:val="000000"/>
              <w:spacing w:val="34"/>
            </w:rPr>
            <w:t>ZA BLAGOVNE REZERVE</w:t>
          </w:r>
          <w:r w:rsidRPr="003A0D5D">
            <w:rPr>
              <w:b/>
              <w:color w:val="000000"/>
              <w:spacing w:val="34"/>
            </w:rPr>
            <w:br/>
          </w:r>
          <w:r w:rsidRPr="003A0D5D">
            <w:rPr>
              <w:color w:val="000000"/>
              <w:spacing w:val="34"/>
              <w:sz w:val="2"/>
              <w:szCs w:val="2"/>
            </w:rPr>
            <w:br/>
          </w:r>
          <w:r w:rsidRPr="003A0D5D">
            <w:rPr>
              <w:color w:val="000000"/>
              <w:spacing w:val="-2"/>
            </w:rPr>
            <w:t>Dunajska cesta 106</w:t>
          </w:r>
        </w:p>
        <w:p w:rsidR="00677353" w:rsidRPr="003A0D5D" w:rsidRDefault="00677353" w:rsidP="003A0D5D">
          <w:pPr>
            <w:jc w:val="both"/>
            <w:rPr>
              <w:color w:val="000000"/>
              <w:spacing w:val="-2"/>
            </w:rPr>
          </w:pPr>
          <w:r w:rsidRPr="003A0D5D">
            <w:rPr>
              <w:color w:val="000000"/>
              <w:spacing w:val="-2"/>
            </w:rPr>
            <w:t>1000 LJUBLJANA</w:t>
          </w:r>
        </w:p>
      </w:tc>
      <w:tc>
        <w:tcPr>
          <w:tcW w:w="1560" w:type="dxa"/>
        </w:tcPr>
        <w:p w:rsidR="00677353" w:rsidRPr="003A0D5D" w:rsidRDefault="0039343A" w:rsidP="003A0D5D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19125" cy="714375"/>
                <wp:effectExtent l="19050" t="0" r="9525" b="0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pacing w:val="-8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T:</w:t>
          </w:r>
          <w:r w:rsidRPr="003A0D5D">
            <w:rPr>
              <w:color w:val="000000"/>
              <w:sz w:val="20"/>
              <w:szCs w:val="20"/>
            </w:rPr>
            <w:tab/>
          </w:r>
          <w:r w:rsidRPr="003A0D5D">
            <w:rPr>
              <w:color w:val="000000"/>
              <w:spacing w:val="-8"/>
              <w:sz w:val="20"/>
              <w:szCs w:val="20"/>
            </w:rPr>
            <w:t>+386 (0) 1 589 73 00</w:t>
          </w:r>
        </w:p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pacing w:val="-8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F:</w:t>
          </w:r>
          <w:r w:rsidRPr="003A0D5D">
            <w:rPr>
              <w:color w:val="000000"/>
              <w:sz w:val="20"/>
              <w:szCs w:val="20"/>
            </w:rPr>
            <w:tab/>
          </w:r>
          <w:r w:rsidRPr="003A0D5D">
            <w:rPr>
              <w:color w:val="000000"/>
              <w:spacing w:val="-8"/>
              <w:sz w:val="20"/>
              <w:szCs w:val="20"/>
            </w:rPr>
            <w:t>+386 (0) 1 589 73 47</w:t>
          </w:r>
        </w:p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E:</w:t>
          </w:r>
          <w:r w:rsidRPr="003A0D5D">
            <w:rPr>
              <w:color w:val="000000"/>
              <w:sz w:val="20"/>
              <w:szCs w:val="20"/>
            </w:rPr>
            <w:tab/>
          </w:r>
          <w:hyperlink r:id="rId2" w:history="1">
            <w:r w:rsidRPr="003A0D5D">
              <w:rPr>
                <w:rStyle w:val="Hiperpovezava"/>
                <w:sz w:val="20"/>
                <w:szCs w:val="20"/>
              </w:rPr>
              <w:t>info@zrsbr.si</w:t>
            </w:r>
          </w:hyperlink>
        </w:p>
        <w:p w:rsidR="00677353" w:rsidRPr="003A0D5D" w:rsidRDefault="00677353" w:rsidP="003A0D5D">
          <w:pPr>
            <w:tabs>
              <w:tab w:val="right" w:pos="3426"/>
            </w:tabs>
            <w:ind w:left="1488"/>
            <w:jc w:val="both"/>
            <w:rPr>
              <w:color w:val="000000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H:</w:t>
          </w:r>
          <w:r w:rsidRPr="003A0D5D">
            <w:rPr>
              <w:color w:val="000000"/>
              <w:sz w:val="20"/>
              <w:szCs w:val="20"/>
            </w:rPr>
            <w:tab/>
          </w:r>
          <w:hyperlink r:id="rId3" w:history="1">
            <w:r w:rsidRPr="003A0D5D">
              <w:rPr>
                <w:rStyle w:val="Hiperpovezava"/>
                <w:sz w:val="20"/>
                <w:szCs w:val="20"/>
              </w:rPr>
              <w:t>www.zrsbr.si</w:t>
            </w:r>
          </w:hyperlink>
        </w:p>
      </w:tc>
    </w:tr>
    <w:tr w:rsidR="00677353" w:rsidRPr="003A0D5D" w:rsidTr="003A0D5D">
      <w:tc>
        <w:tcPr>
          <w:tcW w:w="9248" w:type="dxa"/>
          <w:gridSpan w:val="3"/>
          <w:tcBorders>
            <w:bottom w:val="single" w:sz="4" w:space="0" w:color="auto"/>
          </w:tcBorders>
        </w:tcPr>
        <w:p w:rsidR="00677353" w:rsidRPr="003A0D5D" w:rsidRDefault="00677353" w:rsidP="003A0D5D">
          <w:pPr>
            <w:tabs>
              <w:tab w:val="left" w:pos="1653"/>
            </w:tabs>
            <w:jc w:val="center"/>
            <w:rPr>
              <w:color w:val="000000"/>
              <w:sz w:val="18"/>
              <w:szCs w:val="18"/>
            </w:rPr>
          </w:pPr>
          <w:r w:rsidRPr="003A0D5D">
            <w:rPr>
              <w:color w:val="000000"/>
              <w:sz w:val="18"/>
              <w:szCs w:val="18"/>
            </w:rPr>
            <w:t>Matična številka: 5022959, ID št. za DDV: SI34375848, TRR: 10100-0039157343 ali 29000-0055148819</w:t>
          </w:r>
        </w:p>
      </w:tc>
    </w:tr>
  </w:tbl>
  <w:p w:rsidR="00677353" w:rsidRPr="004801D0" w:rsidRDefault="00677353" w:rsidP="00A76EF1">
    <w:pPr>
      <w:pStyle w:val="Glav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E"/>
    <w:multiLevelType w:val="hybridMultilevel"/>
    <w:tmpl w:val="31F030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A6D"/>
    <w:multiLevelType w:val="hybridMultilevel"/>
    <w:tmpl w:val="50A06FB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AF39D4"/>
    <w:multiLevelType w:val="hybridMultilevel"/>
    <w:tmpl w:val="87F693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421"/>
    <w:multiLevelType w:val="hybridMultilevel"/>
    <w:tmpl w:val="98624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56E"/>
    <w:multiLevelType w:val="hybridMultilevel"/>
    <w:tmpl w:val="B55E5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3EB8"/>
    <w:multiLevelType w:val="hybridMultilevel"/>
    <w:tmpl w:val="28DC0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525"/>
    <w:multiLevelType w:val="hybridMultilevel"/>
    <w:tmpl w:val="AA842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8"/>
    <w:multiLevelType w:val="hybridMultilevel"/>
    <w:tmpl w:val="91644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0BD0"/>
    <w:multiLevelType w:val="hybridMultilevel"/>
    <w:tmpl w:val="D6E6E4A4"/>
    <w:lvl w:ilvl="0" w:tplc="BB68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11BC"/>
    <w:multiLevelType w:val="hybridMultilevel"/>
    <w:tmpl w:val="135404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28FB"/>
    <w:multiLevelType w:val="hybridMultilevel"/>
    <w:tmpl w:val="ACFE3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23B0E"/>
    <w:multiLevelType w:val="hybridMultilevel"/>
    <w:tmpl w:val="B2E825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03D"/>
    <w:multiLevelType w:val="hybridMultilevel"/>
    <w:tmpl w:val="560ED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109C"/>
    <w:multiLevelType w:val="hybridMultilevel"/>
    <w:tmpl w:val="C3227D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03AE5"/>
    <w:multiLevelType w:val="hybridMultilevel"/>
    <w:tmpl w:val="54803C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01FC"/>
    <w:multiLevelType w:val="hybridMultilevel"/>
    <w:tmpl w:val="B45A8A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49B1"/>
    <w:multiLevelType w:val="hybridMultilevel"/>
    <w:tmpl w:val="88C6B8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7F33"/>
    <w:multiLevelType w:val="hybridMultilevel"/>
    <w:tmpl w:val="19D8D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22EF7"/>
    <w:multiLevelType w:val="hybridMultilevel"/>
    <w:tmpl w:val="D78E00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2380"/>
    <w:multiLevelType w:val="hybridMultilevel"/>
    <w:tmpl w:val="3E4A2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9785C"/>
    <w:multiLevelType w:val="hybridMultilevel"/>
    <w:tmpl w:val="685640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3F0C"/>
    <w:multiLevelType w:val="hybridMultilevel"/>
    <w:tmpl w:val="D80864B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9AF318E"/>
    <w:multiLevelType w:val="hybridMultilevel"/>
    <w:tmpl w:val="BCF469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94DE9"/>
    <w:multiLevelType w:val="hybridMultilevel"/>
    <w:tmpl w:val="627A437E"/>
    <w:lvl w:ilvl="0" w:tplc="527E0F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15824"/>
    <w:multiLevelType w:val="hybridMultilevel"/>
    <w:tmpl w:val="6C823534"/>
    <w:lvl w:ilvl="0" w:tplc="527E0F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4E3D"/>
    <w:multiLevelType w:val="hybridMultilevel"/>
    <w:tmpl w:val="77708014"/>
    <w:lvl w:ilvl="0" w:tplc="B9D0DD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555"/>
    <w:multiLevelType w:val="hybridMultilevel"/>
    <w:tmpl w:val="B86442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F7B23"/>
    <w:multiLevelType w:val="hybridMultilevel"/>
    <w:tmpl w:val="9CA4C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D7769"/>
    <w:multiLevelType w:val="hybridMultilevel"/>
    <w:tmpl w:val="933AA0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01F"/>
    <w:multiLevelType w:val="hybridMultilevel"/>
    <w:tmpl w:val="D9D45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B6B"/>
    <w:multiLevelType w:val="hybridMultilevel"/>
    <w:tmpl w:val="64383D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2297"/>
    <w:multiLevelType w:val="hybridMultilevel"/>
    <w:tmpl w:val="65BEB4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46C0"/>
    <w:multiLevelType w:val="hybridMultilevel"/>
    <w:tmpl w:val="D49E69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76CC7"/>
    <w:multiLevelType w:val="hybridMultilevel"/>
    <w:tmpl w:val="BD9CC4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75C8"/>
    <w:multiLevelType w:val="hybridMultilevel"/>
    <w:tmpl w:val="A7E6D6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4117"/>
    <w:multiLevelType w:val="hybridMultilevel"/>
    <w:tmpl w:val="AF0CC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D3FB1"/>
    <w:multiLevelType w:val="hybridMultilevel"/>
    <w:tmpl w:val="4C12DC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20CD8"/>
    <w:multiLevelType w:val="hybridMultilevel"/>
    <w:tmpl w:val="CE508C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D4766"/>
    <w:multiLevelType w:val="hybridMultilevel"/>
    <w:tmpl w:val="A5867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93DBD"/>
    <w:multiLevelType w:val="hybridMultilevel"/>
    <w:tmpl w:val="71BE1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11C12"/>
    <w:multiLevelType w:val="hybridMultilevel"/>
    <w:tmpl w:val="501CAD2E"/>
    <w:lvl w:ilvl="0" w:tplc="ECF4F9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3CE7D03"/>
    <w:multiLevelType w:val="hybridMultilevel"/>
    <w:tmpl w:val="4E36FE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00A0D"/>
    <w:multiLevelType w:val="hybridMultilevel"/>
    <w:tmpl w:val="6F08F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4CBA"/>
    <w:multiLevelType w:val="hybridMultilevel"/>
    <w:tmpl w:val="69DA43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459"/>
    <w:multiLevelType w:val="hybridMultilevel"/>
    <w:tmpl w:val="BFCA2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7786"/>
    <w:multiLevelType w:val="hybridMultilevel"/>
    <w:tmpl w:val="5ADAB6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8755A"/>
    <w:multiLevelType w:val="hybridMultilevel"/>
    <w:tmpl w:val="8EC6E7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9"/>
  </w:num>
  <w:num w:numId="4">
    <w:abstractNumId w:val="3"/>
  </w:num>
  <w:num w:numId="5">
    <w:abstractNumId w:val="17"/>
  </w:num>
  <w:num w:numId="6">
    <w:abstractNumId w:val="31"/>
  </w:num>
  <w:num w:numId="7">
    <w:abstractNumId w:val="27"/>
  </w:num>
  <w:num w:numId="8">
    <w:abstractNumId w:val="14"/>
  </w:num>
  <w:num w:numId="9">
    <w:abstractNumId w:val="41"/>
  </w:num>
  <w:num w:numId="10">
    <w:abstractNumId w:val="15"/>
  </w:num>
  <w:num w:numId="11">
    <w:abstractNumId w:val="44"/>
  </w:num>
  <w:num w:numId="12">
    <w:abstractNumId w:val="46"/>
  </w:num>
  <w:num w:numId="13">
    <w:abstractNumId w:val="26"/>
  </w:num>
  <w:num w:numId="14">
    <w:abstractNumId w:val="37"/>
  </w:num>
  <w:num w:numId="15">
    <w:abstractNumId w:val="39"/>
  </w:num>
  <w:num w:numId="16">
    <w:abstractNumId w:val="19"/>
  </w:num>
  <w:num w:numId="17">
    <w:abstractNumId w:val="0"/>
  </w:num>
  <w:num w:numId="18">
    <w:abstractNumId w:val="34"/>
  </w:num>
  <w:num w:numId="19">
    <w:abstractNumId w:val="32"/>
  </w:num>
  <w:num w:numId="20">
    <w:abstractNumId w:val="16"/>
  </w:num>
  <w:num w:numId="21">
    <w:abstractNumId w:val="42"/>
  </w:num>
  <w:num w:numId="22">
    <w:abstractNumId w:val="35"/>
  </w:num>
  <w:num w:numId="23">
    <w:abstractNumId w:val="13"/>
  </w:num>
  <w:num w:numId="24">
    <w:abstractNumId w:val="6"/>
  </w:num>
  <w:num w:numId="25">
    <w:abstractNumId w:val="36"/>
  </w:num>
  <w:num w:numId="26">
    <w:abstractNumId w:val="1"/>
  </w:num>
  <w:num w:numId="27">
    <w:abstractNumId w:val="12"/>
  </w:num>
  <w:num w:numId="28">
    <w:abstractNumId w:val="21"/>
  </w:num>
  <w:num w:numId="29">
    <w:abstractNumId w:val="45"/>
  </w:num>
  <w:num w:numId="30">
    <w:abstractNumId w:val="7"/>
  </w:num>
  <w:num w:numId="31">
    <w:abstractNumId w:val="20"/>
  </w:num>
  <w:num w:numId="32">
    <w:abstractNumId w:val="38"/>
  </w:num>
  <w:num w:numId="33">
    <w:abstractNumId w:val="22"/>
  </w:num>
  <w:num w:numId="34">
    <w:abstractNumId w:val="30"/>
  </w:num>
  <w:num w:numId="35">
    <w:abstractNumId w:val="2"/>
  </w:num>
  <w:num w:numId="36">
    <w:abstractNumId w:val="4"/>
  </w:num>
  <w:num w:numId="37">
    <w:abstractNumId w:val="10"/>
  </w:num>
  <w:num w:numId="38">
    <w:abstractNumId w:val="9"/>
  </w:num>
  <w:num w:numId="39">
    <w:abstractNumId w:val="11"/>
  </w:num>
  <w:num w:numId="40">
    <w:abstractNumId w:val="43"/>
  </w:num>
  <w:num w:numId="41">
    <w:abstractNumId w:val="18"/>
  </w:num>
  <w:num w:numId="42">
    <w:abstractNumId w:val="28"/>
  </w:num>
  <w:num w:numId="43">
    <w:abstractNumId w:val="5"/>
  </w:num>
  <w:num w:numId="44">
    <w:abstractNumId w:val="23"/>
  </w:num>
  <w:num w:numId="45">
    <w:abstractNumId w:val="24"/>
  </w:num>
  <w:num w:numId="46">
    <w:abstractNumId w:val="8"/>
  </w:num>
  <w:num w:numId="47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F"/>
    <w:rsid w:val="00001218"/>
    <w:rsid w:val="00005413"/>
    <w:rsid w:val="00007816"/>
    <w:rsid w:val="00024713"/>
    <w:rsid w:val="000412BC"/>
    <w:rsid w:val="00042D0E"/>
    <w:rsid w:val="00046CE2"/>
    <w:rsid w:val="000576FB"/>
    <w:rsid w:val="0006187D"/>
    <w:rsid w:val="00064F59"/>
    <w:rsid w:val="00072BD1"/>
    <w:rsid w:val="00096243"/>
    <w:rsid w:val="00096BE4"/>
    <w:rsid w:val="000A2F8D"/>
    <w:rsid w:val="000C23A5"/>
    <w:rsid w:val="000C3914"/>
    <w:rsid w:val="000C4583"/>
    <w:rsid w:val="000E1875"/>
    <w:rsid w:val="000F19F6"/>
    <w:rsid w:val="00113C86"/>
    <w:rsid w:val="00114401"/>
    <w:rsid w:val="0011735A"/>
    <w:rsid w:val="0012533E"/>
    <w:rsid w:val="0013137B"/>
    <w:rsid w:val="00144F57"/>
    <w:rsid w:val="00145544"/>
    <w:rsid w:val="0017296F"/>
    <w:rsid w:val="00181AB7"/>
    <w:rsid w:val="00183318"/>
    <w:rsid w:val="00191865"/>
    <w:rsid w:val="0019465B"/>
    <w:rsid w:val="001B0072"/>
    <w:rsid w:val="001B033E"/>
    <w:rsid w:val="001D16E0"/>
    <w:rsid w:val="001D694D"/>
    <w:rsid w:val="0020233B"/>
    <w:rsid w:val="00227FB0"/>
    <w:rsid w:val="00231CFA"/>
    <w:rsid w:val="00235E41"/>
    <w:rsid w:val="002413BB"/>
    <w:rsid w:val="00241698"/>
    <w:rsid w:val="002422A4"/>
    <w:rsid w:val="00247D96"/>
    <w:rsid w:val="002711AE"/>
    <w:rsid w:val="00277706"/>
    <w:rsid w:val="00281D4B"/>
    <w:rsid w:val="00283311"/>
    <w:rsid w:val="00283EE6"/>
    <w:rsid w:val="00285B81"/>
    <w:rsid w:val="00291159"/>
    <w:rsid w:val="002B28E0"/>
    <w:rsid w:val="002C3341"/>
    <w:rsid w:val="002D38A9"/>
    <w:rsid w:val="002D6A3C"/>
    <w:rsid w:val="002E1329"/>
    <w:rsid w:val="002E2FD3"/>
    <w:rsid w:val="002E6B63"/>
    <w:rsid w:val="002F0041"/>
    <w:rsid w:val="002F68A9"/>
    <w:rsid w:val="00301033"/>
    <w:rsid w:val="0035043A"/>
    <w:rsid w:val="00363544"/>
    <w:rsid w:val="00367250"/>
    <w:rsid w:val="0037231D"/>
    <w:rsid w:val="00383B94"/>
    <w:rsid w:val="0039343A"/>
    <w:rsid w:val="003A0D5D"/>
    <w:rsid w:val="003A6EDC"/>
    <w:rsid w:val="003B2591"/>
    <w:rsid w:val="003B36FC"/>
    <w:rsid w:val="003C485B"/>
    <w:rsid w:val="003E5C55"/>
    <w:rsid w:val="003F0DE7"/>
    <w:rsid w:val="004034C9"/>
    <w:rsid w:val="00405D6B"/>
    <w:rsid w:val="00406373"/>
    <w:rsid w:val="0043532D"/>
    <w:rsid w:val="004407EF"/>
    <w:rsid w:val="00445049"/>
    <w:rsid w:val="004527D6"/>
    <w:rsid w:val="00455EB9"/>
    <w:rsid w:val="0046456B"/>
    <w:rsid w:val="004720C5"/>
    <w:rsid w:val="004801D0"/>
    <w:rsid w:val="004A024F"/>
    <w:rsid w:val="004A0508"/>
    <w:rsid w:val="004B065E"/>
    <w:rsid w:val="004C57E1"/>
    <w:rsid w:val="004D6B75"/>
    <w:rsid w:val="0051745B"/>
    <w:rsid w:val="005255EB"/>
    <w:rsid w:val="005316C0"/>
    <w:rsid w:val="00537622"/>
    <w:rsid w:val="005608A6"/>
    <w:rsid w:val="005724B4"/>
    <w:rsid w:val="005753D9"/>
    <w:rsid w:val="0058399F"/>
    <w:rsid w:val="005B253B"/>
    <w:rsid w:val="005B3910"/>
    <w:rsid w:val="005C4C41"/>
    <w:rsid w:val="005C71B5"/>
    <w:rsid w:val="005C7E8F"/>
    <w:rsid w:val="005D7E01"/>
    <w:rsid w:val="005F18A6"/>
    <w:rsid w:val="005F751D"/>
    <w:rsid w:val="0061089C"/>
    <w:rsid w:val="0061133D"/>
    <w:rsid w:val="00625603"/>
    <w:rsid w:val="006264F6"/>
    <w:rsid w:val="006315C1"/>
    <w:rsid w:val="0065152F"/>
    <w:rsid w:val="00655760"/>
    <w:rsid w:val="00662D8F"/>
    <w:rsid w:val="0066332D"/>
    <w:rsid w:val="00670D1D"/>
    <w:rsid w:val="00677353"/>
    <w:rsid w:val="006B430D"/>
    <w:rsid w:val="006C45BC"/>
    <w:rsid w:val="006F758E"/>
    <w:rsid w:val="007033C0"/>
    <w:rsid w:val="00720368"/>
    <w:rsid w:val="00725C71"/>
    <w:rsid w:val="007345D8"/>
    <w:rsid w:val="00741DF3"/>
    <w:rsid w:val="00767A5A"/>
    <w:rsid w:val="00780396"/>
    <w:rsid w:val="007A2287"/>
    <w:rsid w:val="007D302C"/>
    <w:rsid w:val="007D4174"/>
    <w:rsid w:val="007E0866"/>
    <w:rsid w:val="007E10E3"/>
    <w:rsid w:val="007E31E3"/>
    <w:rsid w:val="007E76A2"/>
    <w:rsid w:val="007F3757"/>
    <w:rsid w:val="007F4AC2"/>
    <w:rsid w:val="008155E7"/>
    <w:rsid w:val="00824D1D"/>
    <w:rsid w:val="00833AC6"/>
    <w:rsid w:val="00843739"/>
    <w:rsid w:val="00847017"/>
    <w:rsid w:val="00863144"/>
    <w:rsid w:val="00882006"/>
    <w:rsid w:val="008919E5"/>
    <w:rsid w:val="00895F3B"/>
    <w:rsid w:val="008A757F"/>
    <w:rsid w:val="008C2AC2"/>
    <w:rsid w:val="008D5347"/>
    <w:rsid w:val="008D6DCE"/>
    <w:rsid w:val="008E64FA"/>
    <w:rsid w:val="008F12A6"/>
    <w:rsid w:val="00902FF3"/>
    <w:rsid w:val="00945B2B"/>
    <w:rsid w:val="009514DD"/>
    <w:rsid w:val="0095198A"/>
    <w:rsid w:val="00965BB4"/>
    <w:rsid w:val="009A1452"/>
    <w:rsid w:val="009B0FC7"/>
    <w:rsid w:val="009B3CEE"/>
    <w:rsid w:val="009B70DE"/>
    <w:rsid w:val="009B7404"/>
    <w:rsid w:val="009C29C7"/>
    <w:rsid w:val="009C5AA6"/>
    <w:rsid w:val="009D6C16"/>
    <w:rsid w:val="009E053F"/>
    <w:rsid w:val="009F0952"/>
    <w:rsid w:val="009F7784"/>
    <w:rsid w:val="00A3063E"/>
    <w:rsid w:val="00A33BE0"/>
    <w:rsid w:val="00A515E0"/>
    <w:rsid w:val="00A57325"/>
    <w:rsid w:val="00A75802"/>
    <w:rsid w:val="00A76EF1"/>
    <w:rsid w:val="00A80AF3"/>
    <w:rsid w:val="00A83E62"/>
    <w:rsid w:val="00A92149"/>
    <w:rsid w:val="00A957AF"/>
    <w:rsid w:val="00AA249F"/>
    <w:rsid w:val="00AA2F1C"/>
    <w:rsid w:val="00AB3346"/>
    <w:rsid w:val="00AC72E5"/>
    <w:rsid w:val="00AD3618"/>
    <w:rsid w:val="00AF0AD6"/>
    <w:rsid w:val="00B021F9"/>
    <w:rsid w:val="00B16F2C"/>
    <w:rsid w:val="00B20079"/>
    <w:rsid w:val="00B200E4"/>
    <w:rsid w:val="00B2757C"/>
    <w:rsid w:val="00B4256F"/>
    <w:rsid w:val="00B528B4"/>
    <w:rsid w:val="00B52BF2"/>
    <w:rsid w:val="00B5369B"/>
    <w:rsid w:val="00B65A8B"/>
    <w:rsid w:val="00B661E3"/>
    <w:rsid w:val="00B86392"/>
    <w:rsid w:val="00B86F88"/>
    <w:rsid w:val="00B9309E"/>
    <w:rsid w:val="00B930C3"/>
    <w:rsid w:val="00B95466"/>
    <w:rsid w:val="00B971A3"/>
    <w:rsid w:val="00BA2C4A"/>
    <w:rsid w:val="00BB3939"/>
    <w:rsid w:val="00BC00ED"/>
    <w:rsid w:val="00BC29DD"/>
    <w:rsid w:val="00BD4AEF"/>
    <w:rsid w:val="00BE655C"/>
    <w:rsid w:val="00BE6AEE"/>
    <w:rsid w:val="00C03C9F"/>
    <w:rsid w:val="00C052DE"/>
    <w:rsid w:val="00C06DEC"/>
    <w:rsid w:val="00C10D8B"/>
    <w:rsid w:val="00C16A39"/>
    <w:rsid w:val="00C2689D"/>
    <w:rsid w:val="00C468BF"/>
    <w:rsid w:val="00C543D5"/>
    <w:rsid w:val="00C565DD"/>
    <w:rsid w:val="00C82B34"/>
    <w:rsid w:val="00C85516"/>
    <w:rsid w:val="00C875C4"/>
    <w:rsid w:val="00C91079"/>
    <w:rsid w:val="00C9531D"/>
    <w:rsid w:val="00C97729"/>
    <w:rsid w:val="00CB008E"/>
    <w:rsid w:val="00CF12FC"/>
    <w:rsid w:val="00D2343D"/>
    <w:rsid w:val="00D579F3"/>
    <w:rsid w:val="00D7309B"/>
    <w:rsid w:val="00D75634"/>
    <w:rsid w:val="00D77C8B"/>
    <w:rsid w:val="00D8275B"/>
    <w:rsid w:val="00D83E17"/>
    <w:rsid w:val="00D84490"/>
    <w:rsid w:val="00D92C6A"/>
    <w:rsid w:val="00DA0B86"/>
    <w:rsid w:val="00DA47C1"/>
    <w:rsid w:val="00DB3E61"/>
    <w:rsid w:val="00DF116B"/>
    <w:rsid w:val="00DF2553"/>
    <w:rsid w:val="00DF3D50"/>
    <w:rsid w:val="00E0340C"/>
    <w:rsid w:val="00E1075B"/>
    <w:rsid w:val="00E3300C"/>
    <w:rsid w:val="00E36E31"/>
    <w:rsid w:val="00E43C3D"/>
    <w:rsid w:val="00E556EC"/>
    <w:rsid w:val="00E61921"/>
    <w:rsid w:val="00E66956"/>
    <w:rsid w:val="00E676C3"/>
    <w:rsid w:val="00E749F2"/>
    <w:rsid w:val="00E846B5"/>
    <w:rsid w:val="00E9600A"/>
    <w:rsid w:val="00EA7B9C"/>
    <w:rsid w:val="00EB57B9"/>
    <w:rsid w:val="00EC469E"/>
    <w:rsid w:val="00EE7F32"/>
    <w:rsid w:val="00EF0493"/>
    <w:rsid w:val="00EF1787"/>
    <w:rsid w:val="00EF18FD"/>
    <w:rsid w:val="00F00A8E"/>
    <w:rsid w:val="00F0401D"/>
    <w:rsid w:val="00F21B47"/>
    <w:rsid w:val="00F267C9"/>
    <w:rsid w:val="00F41606"/>
    <w:rsid w:val="00F42EA0"/>
    <w:rsid w:val="00F60526"/>
    <w:rsid w:val="00F65355"/>
    <w:rsid w:val="00F70BB8"/>
    <w:rsid w:val="00F71C13"/>
    <w:rsid w:val="00F94B26"/>
    <w:rsid w:val="00FA493D"/>
    <w:rsid w:val="00FB174F"/>
    <w:rsid w:val="00FB4D34"/>
    <w:rsid w:val="00FC4EB7"/>
    <w:rsid w:val="00FC5E41"/>
    <w:rsid w:val="00FD0193"/>
    <w:rsid w:val="00FD6770"/>
    <w:rsid w:val="00FD760B"/>
    <w:rsid w:val="00FE34E9"/>
    <w:rsid w:val="00FE6A48"/>
    <w:rsid w:val="00FF1B9E"/>
    <w:rsid w:val="00FF1C9D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7560B3-9A75-4A05-B48E-9A62281C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EF1"/>
    <w:rPr>
      <w:rFonts w:ascii="Arial" w:hAnsi="Arial"/>
      <w:sz w:val="22"/>
      <w:szCs w:val="22"/>
    </w:rPr>
  </w:style>
  <w:style w:type="paragraph" w:styleId="Naslov1">
    <w:name w:val="heading 1"/>
    <w:basedOn w:val="Navaden"/>
    <w:next w:val="Navaden"/>
    <w:qFormat/>
    <w:rsid w:val="006773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77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link w:val="BesedilooblakaZnak"/>
    <w:semiHidden/>
    <w:rsid w:val="0053762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77353"/>
    <w:pPr>
      <w:jc w:val="both"/>
    </w:pPr>
    <w:rPr>
      <w:rFonts w:ascii="Times New Roman" w:hAnsi="Times New Roman"/>
      <w:sz w:val="24"/>
      <w:szCs w:val="24"/>
    </w:rPr>
  </w:style>
  <w:style w:type="paragraph" w:styleId="Telobesedila2">
    <w:name w:val="Body Text 2"/>
    <w:basedOn w:val="Navaden"/>
    <w:rsid w:val="00677353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Kazalovsebine1">
    <w:name w:val="toc 1"/>
    <w:basedOn w:val="Navaden"/>
    <w:next w:val="Navaden"/>
    <w:autoRedefine/>
    <w:rsid w:val="00677353"/>
    <w:rPr>
      <w:rFonts w:ascii="Times New Roman" w:hAnsi="Times New Roman"/>
      <w:sz w:val="24"/>
      <w:szCs w:val="24"/>
    </w:rPr>
  </w:style>
  <w:style w:type="paragraph" w:styleId="Kazalovsebine2">
    <w:name w:val="toc 2"/>
    <w:basedOn w:val="Navaden"/>
    <w:next w:val="Navaden"/>
    <w:autoRedefine/>
    <w:rsid w:val="00677353"/>
    <w:pPr>
      <w:ind w:left="240"/>
    </w:pPr>
    <w:rPr>
      <w:rFonts w:ascii="Times New Roman" w:hAnsi="Times New Roman"/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rsid w:val="00677353"/>
    <w:rPr>
      <w:rFonts w:ascii="Tahoma" w:hAnsi="Tahoma" w:cs="Tahoma"/>
      <w:sz w:val="16"/>
      <w:szCs w:val="16"/>
      <w:lang w:val="sl-SI" w:eastAsia="sl-SI" w:bidi="ar-SA"/>
    </w:rPr>
  </w:style>
  <w:style w:type="paragraph" w:styleId="Golobesedilo">
    <w:name w:val="Plain Text"/>
    <w:basedOn w:val="Navaden"/>
    <w:link w:val="GolobesediloZnak"/>
    <w:unhideWhenUsed/>
    <w:rsid w:val="00677353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677353"/>
    <w:rPr>
      <w:rFonts w:ascii="Consolas" w:eastAsia="Calibri" w:hAnsi="Consolas"/>
      <w:sz w:val="21"/>
      <w:szCs w:val="21"/>
      <w:lang w:val="sl-SI" w:eastAsia="en-US" w:bidi="ar-SA"/>
    </w:rPr>
  </w:style>
  <w:style w:type="paragraph" w:customStyle="1" w:styleId="Default">
    <w:name w:val="Default"/>
    <w:rsid w:val="004A0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avaden"/>
    <w:rsid w:val="000A2F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E66956"/>
    <w:pPr>
      <w:ind w:left="720"/>
      <w:contextualSpacing/>
    </w:pPr>
  </w:style>
  <w:style w:type="paragraph" w:styleId="Brezrazmikov">
    <w:name w:val="No Spacing"/>
    <w:uiPriority w:val="1"/>
    <w:qFormat/>
    <w:rsid w:val="00E6695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rsbr.si" TargetMode="External"/><Relationship Id="rId2" Type="http://schemas.openxmlformats.org/officeDocument/2006/relationships/hyperlink" Target="mailto:info@zrs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gale\Desktop\Dopis%20-%202010-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- 2010-11.dotx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2686</CharactersWithSpaces>
  <SharedDoc>false</SharedDoc>
  <HLinks>
    <vt:vector size="12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Ivan GALE</dc:creator>
  <cp:lastModifiedBy>Boštjan KLOFUTAR</cp:lastModifiedBy>
  <cp:revision>2</cp:revision>
  <cp:lastPrinted>2017-11-08T13:04:00Z</cp:lastPrinted>
  <dcterms:created xsi:type="dcterms:W3CDTF">2018-08-14T07:29:00Z</dcterms:created>
  <dcterms:modified xsi:type="dcterms:W3CDTF">2018-08-14T07:29:00Z</dcterms:modified>
</cp:coreProperties>
</file>