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F1" w:rsidRPr="000A2F8D" w:rsidRDefault="00A76EF1" w:rsidP="00A76EF1">
      <w:pPr>
        <w:jc w:val="center"/>
        <w:rPr>
          <w:rFonts w:cs="Arial"/>
        </w:rPr>
      </w:pPr>
    </w:p>
    <w:p w:rsidR="00A76EF1" w:rsidRPr="000A2F8D" w:rsidRDefault="00A76EF1" w:rsidP="00A76EF1">
      <w:pPr>
        <w:tabs>
          <w:tab w:val="left" w:pos="1083"/>
        </w:tabs>
        <w:rPr>
          <w:rFonts w:cs="Arial"/>
          <w:color w:val="000000"/>
        </w:rPr>
      </w:pPr>
      <w:r w:rsidRPr="000A2F8D">
        <w:rPr>
          <w:rFonts w:cs="Arial"/>
          <w:color w:val="000000"/>
        </w:rPr>
        <w:t>Številka:</w:t>
      </w:r>
      <w:r w:rsidRPr="000A2F8D">
        <w:rPr>
          <w:rFonts w:cs="Arial"/>
          <w:color w:val="000000"/>
        </w:rPr>
        <w:tab/>
      </w:r>
      <w:r w:rsidR="00FE1BBE">
        <w:rPr>
          <w:rFonts w:cs="Arial"/>
          <w:color w:val="000000"/>
        </w:rPr>
        <w:t>1304</w:t>
      </w:r>
      <w:r w:rsidR="001B033E">
        <w:rPr>
          <w:rFonts w:cs="Arial"/>
          <w:color w:val="000000"/>
        </w:rPr>
        <w:t>/IG</w:t>
      </w:r>
    </w:p>
    <w:p w:rsidR="00A76EF1" w:rsidRPr="000A2F8D" w:rsidRDefault="00A76EF1" w:rsidP="00A76EF1">
      <w:pPr>
        <w:tabs>
          <w:tab w:val="left" w:pos="1083"/>
        </w:tabs>
        <w:rPr>
          <w:rFonts w:cs="Arial"/>
          <w:color w:val="000000"/>
        </w:rPr>
      </w:pPr>
      <w:r w:rsidRPr="000A2F8D">
        <w:rPr>
          <w:rFonts w:cs="Arial"/>
          <w:color w:val="000000"/>
        </w:rPr>
        <w:t>Datum:</w:t>
      </w:r>
      <w:r w:rsidRPr="000A2F8D">
        <w:rPr>
          <w:rFonts w:cs="Arial"/>
          <w:color w:val="000000"/>
        </w:rPr>
        <w:tab/>
      </w:r>
      <w:r w:rsidR="00FE1BBE">
        <w:rPr>
          <w:rFonts w:cs="Arial"/>
          <w:color w:val="000000"/>
        </w:rPr>
        <w:t>10.12.2019</w:t>
      </w:r>
    </w:p>
    <w:p w:rsidR="00A76EF1" w:rsidRDefault="003B2591" w:rsidP="003B2591">
      <w:pPr>
        <w:tabs>
          <w:tab w:val="left" w:pos="1083"/>
        </w:tabs>
        <w:jc w:val="center"/>
        <w:rPr>
          <w:rFonts w:cs="Arial"/>
          <w:b/>
          <w:color w:val="000000"/>
        </w:rPr>
      </w:pPr>
      <w:r w:rsidRPr="000A2F8D">
        <w:rPr>
          <w:rFonts w:cs="Arial"/>
          <w:b/>
          <w:color w:val="000000"/>
        </w:rPr>
        <w:t>OBJAVA PROST</w:t>
      </w:r>
      <w:r w:rsidR="00FF400E">
        <w:rPr>
          <w:rFonts w:cs="Arial"/>
          <w:b/>
          <w:color w:val="000000"/>
        </w:rPr>
        <w:t>IH</w:t>
      </w:r>
      <w:r w:rsidRPr="000A2F8D">
        <w:rPr>
          <w:rFonts w:cs="Arial"/>
          <w:b/>
          <w:color w:val="000000"/>
        </w:rPr>
        <w:t xml:space="preserve"> DELOVN</w:t>
      </w:r>
      <w:r w:rsidR="00FF400E">
        <w:rPr>
          <w:rFonts w:cs="Arial"/>
          <w:b/>
          <w:color w:val="000000"/>
        </w:rPr>
        <w:t>IH MEST</w:t>
      </w:r>
    </w:p>
    <w:p w:rsidR="00E66956" w:rsidRPr="000A2F8D" w:rsidRDefault="00E66956" w:rsidP="003B2591">
      <w:pPr>
        <w:tabs>
          <w:tab w:val="left" w:pos="1083"/>
        </w:tabs>
        <w:jc w:val="center"/>
        <w:rPr>
          <w:rFonts w:cs="Arial"/>
          <w:b/>
          <w:color w:val="000000"/>
        </w:rPr>
      </w:pPr>
    </w:p>
    <w:p w:rsidR="004A024F" w:rsidRPr="000A2F8D" w:rsidRDefault="004A024F" w:rsidP="004A024F">
      <w:pPr>
        <w:pStyle w:val="Default"/>
        <w:rPr>
          <w:rFonts w:ascii="Arial" w:hAnsi="Arial" w:cs="Arial"/>
          <w:sz w:val="22"/>
          <w:szCs w:val="22"/>
        </w:rPr>
      </w:pP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Na podlagi 25. člena Zakona o delovnih razmerjih (ZDR-1; Uradni list RS, št. 21/2013) Zavod Republike Slovenije </w:t>
      </w:r>
      <w:r w:rsidR="00F00A8E">
        <w:rPr>
          <w:rFonts w:ascii="Arial" w:hAnsi="Arial" w:cs="Arial"/>
          <w:sz w:val="22"/>
          <w:szCs w:val="22"/>
        </w:rPr>
        <w:t xml:space="preserve">za blagovne rezerve </w:t>
      </w:r>
      <w:r w:rsidRPr="000A2F8D">
        <w:rPr>
          <w:rFonts w:ascii="Arial" w:hAnsi="Arial" w:cs="Arial"/>
          <w:sz w:val="22"/>
          <w:szCs w:val="22"/>
        </w:rPr>
        <w:t xml:space="preserve">objavlja javni razpis za zasedbo </w:t>
      </w:r>
      <w:r w:rsidR="00FE1BBE">
        <w:rPr>
          <w:rFonts w:ascii="Arial" w:hAnsi="Arial" w:cs="Arial"/>
          <w:b/>
          <w:sz w:val="22"/>
          <w:szCs w:val="22"/>
        </w:rPr>
        <w:t>3</w:t>
      </w:r>
      <w:r w:rsidR="00FF400E" w:rsidRPr="00FF400E">
        <w:rPr>
          <w:rFonts w:ascii="Arial" w:hAnsi="Arial" w:cs="Arial"/>
          <w:b/>
          <w:sz w:val="22"/>
          <w:szCs w:val="22"/>
        </w:rPr>
        <w:t xml:space="preserve"> </w:t>
      </w:r>
      <w:r w:rsidRPr="00FF400E">
        <w:rPr>
          <w:rFonts w:ascii="Arial" w:hAnsi="Arial" w:cs="Arial"/>
          <w:b/>
          <w:sz w:val="22"/>
          <w:szCs w:val="22"/>
        </w:rPr>
        <w:t>prost</w:t>
      </w:r>
      <w:r w:rsidR="00FF400E" w:rsidRPr="00FF400E">
        <w:rPr>
          <w:rFonts w:ascii="Arial" w:hAnsi="Arial" w:cs="Arial"/>
          <w:b/>
          <w:sz w:val="22"/>
          <w:szCs w:val="22"/>
        </w:rPr>
        <w:t>ih</w:t>
      </w:r>
      <w:r w:rsidRPr="00FF400E">
        <w:rPr>
          <w:rFonts w:ascii="Arial" w:hAnsi="Arial" w:cs="Arial"/>
          <w:b/>
          <w:sz w:val="22"/>
          <w:szCs w:val="22"/>
        </w:rPr>
        <w:t xml:space="preserve"> delovn</w:t>
      </w:r>
      <w:r w:rsidR="00FF400E" w:rsidRPr="00FF400E">
        <w:rPr>
          <w:rFonts w:ascii="Arial" w:hAnsi="Arial" w:cs="Arial"/>
          <w:b/>
          <w:sz w:val="22"/>
          <w:szCs w:val="22"/>
        </w:rPr>
        <w:t>ih mest</w:t>
      </w:r>
      <w:r w:rsidRPr="000A2F8D">
        <w:rPr>
          <w:rFonts w:ascii="Arial" w:hAnsi="Arial" w:cs="Arial"/>
          <w:sz w:val="22"/>
          <w:szCs w:val="22"/>
        </w:rPr>
        <w:t xml:space="preserve"> </w:t>
      </w:r>
    </w:p>
    <w:p w:rsidR="004A024F" w:rsidRDefault="00E66956" w:rsidP="00E66956">
      <w:pPr>
        <w:pStyle w:val="Default"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»</w:t>
      </w:r>
      <w:r w:rsidR="008D5347">
        <w:rPr>
          <w:rFonts w:ascii="Arial" w:hAnsi="Arial" w:cs="Arial"/>
          <w:b/>
          <w:bCs/>
          <w:sz w:val="22"/>
          <w:szCs w:val="22"/>
        </w:rPr>
        <w:t>GASILEC</w:t>
      </w:r>
      <w:r w:rsidR="00FF400E">
        <w:rPr>
          <w:rFonts w:ascii="Arial" w:hAnsi="Arial" w:cs="Arial"/>
          <w:b/>
          <w:bCs/>
          <w:sz w:val="22"/>
          <w:szCs w:val="22"/>
        </w:rPr>
        <w:t>«.</w:t>
      </w:r>
      <w:bookmarkStart w:id="0" w:name="_GoBack"/>
      <w:bookmarkEnd w:id="0"/>
    </w:p>
    <w:p w:rsidR="00E66956" w:rsidRPr="000A2F8D" w:rsidRDefault="00E66956" w:rsidP="00E66956">
      <w:pPr>
        <w:pStyle w:val="Default"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V besedilu uporabljeni izrazi napisani v moški slovnični obliki, so uporabljeni kot nevtralni za ženske in moške. </w:t>
      </w: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1. </w:t>
      </w:r>
      <w:r w:rsidR="00E66956">
        <w:rPr>
          <w:rFonts w:ascii="Arial" w:hAnsi="Arial" w:cs="Arial"/>
          <w:sz w:val="22"/>
          <w:szCs w:val="22"/>
        </w:rPr>
        <w:t>Delodajalec, pri katerem</w:t>
      </w:r>
      <w:r w:rsidRPr="000A2F8D">
        <w:rPr>
          <w:rFonts w:ascii="Arial" w:hAnsi="Arial" w:cs="Arial"/>
          <w:sz w:val="22"/>
          <w:szCs w:val="22"/>
        </w:rPr>
        <w:t xml:space="preserve"> bo</w:t>
      </w:r>
      <w:r w:rsidR="00FF400E">
        <w:rPr>
          <w:rFonts w:ascii="Arial" w:hAnsi="Arial" w:cs="Arial"/>
          <w:sz w:val="22"/>
          <w:szCs w:val="22"/>
        </w:rPr>
        <w:t>do izbrani kandidati</w:t>
      </w:r>
      <w:r w:rsidRPr="000A2F8D">
        <w:rPr>
          <w:rFonts w:ascii="Arial" w:hAnsi="Arial" w:cs="Arial"/>
          <w:sz w:val="22"/>
          <w:szCs w:val="22"/>
        </w:rPr>
        <w:t xml:space="preserve"> opravljal</w:t>
      </w:r>
      <w:r w:rsidR="00FF400E">
        <w:rPr>
          <w:rFonts w:ascii="Arial" w:hAnsi="Arial" w:cs="Arial"/>
          <w:sz w:val="22"/>
          <w:szCs w:val="22"/>
        </w:rPr>
        <w:t>i</w:t>
      </w:r>
      <w:r w:rsidRPr="000A2F8D">
        <w:rPr>
          <w:rFonts w:ascii="Arial" w:hAnsi="Arial" w:cs="Arial"/>
          <w:sz w:val="22"/>
          <w:szCs w:val="22"/>
        </w:rPr>
        <w:t xml:space="preserve"> delo: </w:t>
      </w:r>
    </w:p>
    <w:p w:rsidR="004A024F" w:rsidRPr="000A2F8D" w:rsidRDefault="004A024F" w:rsidP="00E66956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>ZAVOD REPUBLIK</w:t>
      </w:r>
      <w:r w:rsidR="00F00A8E">
        <w:rPr>
          <w:rFonts w:ascii="Arial" w:hAnsi="Arial" w:cs="Arial"/>
          <w:sz w:val="22"/>
          <w:szCs w:val="22"/>
        </w:rPr>
        <w:t>E SLOVENIJE ZA BLAGOVNE REZERVE,</w:t>
      </w:r>
      <w:r w:rsidRPr="000A2F8D">
        <w:rPr>
          <w:rFonts w:ascii="Arial" w:hAnsi="Arial" w:cs="Arial"/>
          <w:sz w:val="22"/>
          <w:szCs w:val="22"/>
        </w:rPr>
        <w:t xml:space="preserve"> Dunajska cesta 106, 1000 Ljubljana</w:t>
      </w:r>
    </w:p>
    <w:p w:rsidR="004A024F" w:rsidRPr="000A2F8D" w:rsidRDefault="004A024F" w:rsidP="004A024F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</w:p>
    <w:p w:rsidR="004A024F" w:rsidRPr="008D5347" w:rsidRDefault="004A024F" w:rsidP="007A228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2. Navedba delovnega mesta: </w:t>
      </w:r>
      <w:r w:rsidR="007A2287">
        <w:rPr>
          <w:rFonts w:ascii="Arial" w:hAnsi="Arial" w:cs="Arial"/>
          <w:sz w:val="22"/>
          <w:szCs w:val="22"/>
        </w:rPr>
        <w:t xml:space="preserve"> </w:t>
      </w:r>
      <w:r w:rsidR="008D5347" w:rsidRPr="008D5347">
        <w:rPr>
          <w:rFonts w:ascii="Arial" w:hAnsi="Arial" w:cs="Arial"/>
          <w:sz w:val="22"/>
          <w:szCs w:val="22"/>
        </w:rPr>
        <w:t>GASILEC</w:t>
      </w:r>
      <w:r w:rsidR="00FD760B">
        <w:rPr>
          <w:rFonts w:ascii="Arial" w:hAnsi="Arial" w:cs="Arial"/>
          <w:sz w:val="22"/>
          <w:szCs w:val="22"/>
        </w:rPr>
        <w:t>.</w:t>
      </w: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 </w:t>
      </w: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>3. Delovno razmerje bo sklenjeno za nedoločen čas</w:t>
      </w:r>
      <w:r w:rsidR="00E66956">
        <w:rPr>
          <w:rFonts w:ascii="Arial" w:hAnsi="Arial" w:cs="Arial"/>
          <w:sz w:val="22"/>
          <w:szCs w:val="22"/>
        </w:rPr>
        <w:t xml:space="preserve"> (s 3-mesečnim poskusnim delom).</w:t>
      </w: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024F" w:rsidRPr="000A2F8D" w:rsidRDefault="004A024F" w:rsidP="004A02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4. Pogoji za zasedbo delovnega mesta: </w:t>
      </w:r>
    </w:p>
    <w:p w:rsidR="004A024F" w:rsidRPr="00FF400E" w:rsidRDefault="004A024F" w:rsidP="004A024F">
      <w:pPr>
        <w:pStyle w:val="Default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- </w:t>
      </w:r>
      <w:r w:rsidRPr="00FF400E">
        <w:rPr>
          <w:rFonts w:ascii="Arial" w:hAnsi="Arial" w:cs="Arial"/>
          <w:b/>
          <w:sz w:val="22"/>
          <w:szCs w:val="22"/>
        </w:rPr>
        <w:t xml:space="preserve">najmanj 6 mesecev delovnih izkušenj, </w:t>
      </w:r>
    </w:p>
    <w:p w:rsidR="004A024F" w:rsidRPr="00FF400E" w:rsidRDefault="004A024F" w:rsidP="004A024F">
      <w:pPr>
        <w:pStyle w:val="Default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FF400E">
        <w:rPr>
          <w:rFonts w:ascii="Arial" w:hAnsi="Arial" w:cs="Arial"/>
          <w:b/>
          <w:sz w:val="22"/>
          <w:szCs w:val="22"/>
        </w:rPr>
        <w:t>- najmanj srednja strokovna ali srednja splošna izobrazba</w:t>
      </w:r>
      <w:r w:rsidR="003B2591" w:rsidRPr="00FF400E">
        <w:rPr>
          <w:rFonts w:ascii="Arial" w:hAnsi="Arial" w:cs="Arial"/>
          <w:b/>
          <w:sz w:val="22"/>
          <w:szCs w:val="22"/>
        </w:rPr>
        <w:t>,</w:t>
      </w:r>
    </w:p>
    <w:p w:rsidR="004A024F" w:rsidRPr="00FF400E" w:rsidRDefault="004A024F" w:rsidP="004A024F">
      <w:pPr>
        <w:pStyle w:val="Default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FF400E">
        <w:rPr>
          <w:rFonts w:ascii="Arial" w:hAnsi="Arial" w:cs="Arial"/>
          <w:b/>
          <w:sz w:val="22"/>
          <w:szCs w:val="22"/>
        </w:rPr>
        <w:t>- opravljen</w:t>
      </w:r>
      <w:r w:rsidR="00F00A8E" w:rsidRPr="00FF400E">
        <w:rPr>
          <w:rFonts w:ascii="Arial" w:hAnsi="Arial" w:cs="Arial"/>
          <w:b/>
          <w:sz w:val="22"/>
          <w:szCs w:val="22"/>
        </w:rPr>
        <w:t xml:space="preserve">o izobraževanje </w:t>
      </w:r>
      <w:r w:rsidRPr="00FF400E">
        <w:rPr>
          <w:rFonts w:ascii="Arial" w:hAnsi="Arial" w:cs="Arial"/>
          <w:b/>
          <w:sz w:val="22"/>
          <w:szCs w:val="22"/>
          <w:u w:val="single"/>
        </w:rPr>
        <w:t>za poklicnega gasilca</w:t>
      </w:r>
      <w:r w:rsidR="003B2591" w:rsidRPr="00FF400E">
        <w:rPr>
          <w:rFonts w:ascii="Arial" w:hAnsi="Arial" w:cs="Arial"/>
          <w:b/>
          <w:sz w:val="22"/>
          <w:szCs w:val="22"/>
        </w:rPr>
        <w:t>,</w:t>
      </w:r>
    </w:p>
    <w:p w:rsidR="004A024F" w:rsidRDefault="004A024F" w:rsidP="004A024F">
      <w:pPr>
        <w:pStyle w:val="Default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FF400E">
        <w:rPr>
          <w:rFonts w:ascii="Arial" w:hAnsi="Arial" w:cs="Arial"/>
          <w:b/>
          <w:sz w:val="22"/>
          <w:szCs w:val="22"/>
        </w:rPr>
        <w:t xml:space="preserve">- vozniški izpit B </w:t>
      </w:r>
      <w:r w:rsidR="00FE1BBE">
        <w:rPr>
          <w:rFonts w:ascii="Arial" w:hAnsi="Arial" w:cs="Arial"/>
          <w:b/>
          <w:sz w:val="22"/>
          <w:szCs w:val="22"/>
        </w:rPr>
        <w:t>kategorije</w:t>
      </w:r>
      <w:r w:rsidR="00C40555">
        <w:rPr>
          <w:rFonts w:ascii="Arial" w:hAnsi="Arial" w:cs="Arial"/>
          <w:b/>
          <w:sz w:val="22"/>
          <w:szCs w:val="22"/>
        </w:rPr>
        <w:t>,</w:t>
      </w:r>
    </w:p>
    <w:p w:rsidR="00FE1BBE" w:rsidRPr="00FF400E" w:rsidRDefault="00FE1BBE" w:rsidP="00FE1BBE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vozniški izpit C kategorije – kandidat mora imeti praviloma opravljen tak izpit, opraviti pa ga mora najkasneje v 1 letu od nastopa dela.</w:t>
      </w:r>
    </w:p>
    <w:p w:rsidR="003B2591" w:rsidRPr="000A2F8D" w:rsidRDefault="003B2591" w:rsidP="003B25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024F" w:rsidRPr="000A2F8D" w:rsidRDefault="004A024F" w:rsidP="003B25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5. Vsebina prijave: </w:t>
      </w:r>
    </w:p>
    <w:p w:rsidR="004A024F" w:rsidRPr="000A2F8D" w:rsidRDefault="004A024F" w:rsidP="00E6695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- izjava kandidata o izpolnjevanju pogojev glede zahtevane izobrazbe, iz katere morajo biti razvidni stopnja in smer izobrazbe, leto in ustanova, na kateri je bila izobrazba pridobljena; </w:t>
      </w:r>
    </w:p>
    <w:p w:rsidR="004A024F" w:rsidRDefault="004A024F" w:rsidP="00E6695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- opis delovnih izkušenj, iz katerega je razvidno izpolnjevanje pogoja glede zahtevanih delovnih izkušenj; </w:t>
      </w:r>
    </w:p>
    <w:p w:rsidR="00C875C4" w:rsidRPr="000A2F8D" w:rsidRDefault="00C875C4" w:rsidP="00E6695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kopija dokazila o opravljenem usposabljanju za poklicnega gasilca;</w:t>
      </w:r>
    </w:p>
    <w:p w:rsidR="004A024F" w:rsidRPr="000A2F8D" w:rsidRDefault="004A024F" w:rsidP="00E6695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- pisna privolitev kandidata, da za namen tega </w:t>
      </w:r>
      <w:r w:rsidR="003B2591" w:rsidRPr="000A2F8D">
        <w:rPr>
          <w:rFonts w:ascii="Arial" w:hAnsi="Arial" w:cs="Arial"/>
          <w:sz w:val="22"/>
          <w:szCs w:val="22"/>
        </w:rPr>
        <w:t xml:space="preserve">postopka zaposlitve Zavodu Republike Slovenije za blagovne dovoljuje </w:t>
      </w:r>
      <w:r w:rsidRPr="000A2F8D">
        <w:rPr>
          <w:rFonts w:ascii="Arial" w:hAnsi="Arial" w:cs="Arial"/>
          <w:sz w:val="22"/>
          <w:szCs w:val="22"/>
        </w:rPr>
        <w:t>pridobi</w:t>
      </w:r>
      <w:r w:rsidR="003B2591" w:rsidRPr="000A2F8D">
        <w:rPr>
          <w:rFonts w:ascii="Arial" w:hAnsi="Arial" w:cs="Arial"/>
          <w:sz w:val="22"/>
          <w:szCs w:val="22"/>
        </w:rPr>
        <w:t>tev podatkov iz uradnih evidenc.</w:t>
      </w:r>
      <w:r w:rsidRPr="000A2F8D">
        <w:rPr>
          <w:rFonts w:ascii="Arial" w:hAnsi="Arial" w:cs="Arial"/>
          <w:sz w:val="22"/>
          <w:szCs w:val="22"/>
        </w:rPr>
        <w:t xml:space="preserve"> </w:t>
      </w:r>
    </w:p>
    <w:p w:rsidR="004A024F" w:rsidRPr="000A2F8D" w:rsidRDefault="004A024F" w:rsidP="004A024F">
      <w:pPr>
        <w:pStyle w:val="Default"/>
        <w:rPr>
          <w:rFonts w:ascii="Arial" w:hAnsi="Arial" w:cs="Arial"/>
          <w:sz w:val="22"/>
          <w:szCs w:val="22"/>
        </w:rPr>
      </w:pPr>
    </w:p>
    <w:p w:rsidR="004A024F" w:rsidRPr="000A2F8D" w:rsidRDefault="004A024F" w:rsidP="00E6695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Zaželeno je, da prijava vsebuje tudi kratek življenjepis in da kandidat </w:t>
      </w:r>
      <w:r w:rsidR="00191865">
        <w:rPr>
          <w:rFonts w:ascii="Arial" w:hAnsi="Arial" w:cs="Arial"/>
          <w:sz w:val="22"/>
          <w:szCs w:val="22"/>
        </w:rPr>
        <w:t>v njej poleg formalne izobrazbe</w:t>
      </w:r>
      <w:r w:rsidRPr="000A2F8D">
        <w:rPr>
          <w:rFonts w:ascii="Arial" w:hAnsi="Arial" w:cs="Arial"/>
          <w:sz w:val="22"/>
          <w:szCs w:val="22"/>
        </w:rPr>
        <w:t xml:space="preserve"> navede tudi druga znanja in veščine, ki jih je pridobil. </w:t>
      </w:r>
    </w:p>
    <w:p w:rsidR="000A2F8D" w:rsidRPr="000A2F8D" w:rsidRDefault="000A2F8D" w:rsidP="000A2F8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024F" w:rsidRPr="000A2F8D" w:rsidRDefault="004A024F" w:rsidP="000A2F8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6. </w:t>
      </w:r>
      <w:r w:rsidR="003B2591" w:rsidRPr="000A2F8D">
        <w:rPr>
          <w:rFonts w:ascii="Arial" w:hAnsi="Arial" w:cs="Arial"/>
          <w:sz w:val="22"/>
          <w:szCs w:val="22"/>
        </w:rPr>
        <w:t>O</w:t>
      </w:r>
      <w:r w:rsidRPr="000A2F8D">
        <w:rPr>
          <w:rFonts w:ascii="Arial" w:hAnsi="Arial" w:cs="Arial"/>
          <w:sz w:val="22"/>
          <w:szCs w:val="22"/>
        </w:rPr>
        <w:t xml:space="preserve">pis dela: </w:t>
      </w:r>
    </w:p>
    <w:p w:rsidR="00FE1BBE" w:rsidRPr="00FE1BBE" w:rsidRDefault="00FE1BBE" w:rsidP="00FE1BBE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E1BBE">
        <w:rPr>
          <w:rFonts w:ascii="Arial" w:hAnsi="Arial" w:cs="Arial"/>
          <w:sz w:val="22"/>
          <w:szCs w:val="22"/>
        </w:rPr>
        <w:t>zagotavljanje požarne varnost v skladišču;</w:t>
      </w:r>
    </w:p>
    <w:p w:rsidR="00FE1BBE" w:rsidRPr="00FE1BBE" w:rsidRDefault="00FE1BBE" w:rsidP="00FE1BBE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E1BBE">
        <w:rPr>
          <w:rFonts w:ascii="Arial" w:hAnsi="Arial" w:cs="Arial"/>
          <w:sz w:val="22"/>
          <w:szCs w:val="22"/>
        </w:rPr>
        <w:t>nadzor in skrb za servisiranje protipožarnih naprav;</w:t>
      </w:r>
    </w:p>
    <w:p w:rsidR="00FE1BBE" w:rsidRPr="00FE1BBE" w:rsidRDefault="00FE1BBE" w:rsidP="00FE1BBE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E1BBE">
        <w:rPr>
          <w:rFonts w:ascii="Arial" w:hAnsi="Arial" w:cs="Arial"/>
          <w:sz w:val="22"/>
          <w:szCs w:val="22"/>
        </w:rPr>
        <w:t>gašenje požarov ter reševanje ljudi in premoženja ob nesrečah;</w:t>
      </w:r>
    </w:p>
    <w:p w:rsidR="00FE1BBE" w:rsidRPr="00FE1BBE" w:rsidRDefault="00FE1BBE" w:rsidP="00FE1BBE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E1BBE">
        <w:rPr>
          <w:rFonts w:ascii="Arial" w:hAnsi="Arial" w:cs="Arial"/>
          <w:sz w:val="22"/>
          <w:szCs w:val="22"/>
        </w:rPr>
        <w:t>izvajanje manipulativnih del;</w:t>
      </w:r>
    </w:p>
    <w:p w:rsidR="00FE1BBE" w:rsidRPr="00FE1BBE" w:rsidRDefault="00FE1BBE" w:rsidP="00FE1BBE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E1BBE">
        <w:rPr>
          <w:rFonts w:ascii="Arial" w:hAnsi="Arial" w:cs="Arial"/>
          <w:sz w:val="22"/>
          <w:szCs w:val="22"/>
        </w:rPr>
        <w:t>vzdrževanje naprav in strojne opreme;</w:t>
      </w:r>
    </w:p>
    <w:p w:rsidR="00FE1BBE" w:rsidRPr="00FE1BBE" w:rsidRDefault="00FE1BBE" w:rsidP="00FE1BBE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E1BBE">
        <w:rPr>
          <w:rFonts w:ascii="Arial" w:hAnsi="Arial" w:cs="Arial"/>
          <w:sz w:val="22"/>
          <w:szCs w:val="22"/>
        </w:rPr>
        <w:t>vzdrževalna dela v skladišču;</w:t>
      </w:r>
    </w:p>
    <w:p w:rsidR="00FE1BBE" w:rsidRDefault="00FE1BBE" w:rsidP="00FE1BBE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E1BBE">
        <w:rPr>
          <w:rFonts w:ascii="Arial" w:hAnsi="Arial" w:cs="Arial"/>
          <w:sz w:val="22"/>
          <w:szCs w:val="22"/>
        </w:rPr>
        <w:t>izdelovanje enostavnejših analiz, mnenj, poročil in evidenc s področja dela;</w:t>
      </w:r>
    </w:p>
    <w:p w:rsidR="008D5347" w:rsidRPr="00FE1BBE" w:rsidRDefault="00FE1BBE" w:rsidP="00FE1BBE">
      <w:pPr>
        <w:pStyle w:val="Defaul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E1BBE">
        <w:rPr>
          <w:rFonts w:ascii="Arial" w:hAnsi="Arial" w:cs="Arial"/>
          <w:sz w:val="22"/>
          <w:szCs w:val="22"/>
        </w:rPr>
        <w:t>opravljanje drugih nalog po navodilu nadrejenega.</w:t>
      </w:r>
    </w:p>
    <w:p w:rsidR="007A2287" w:rsidRPr="008D5347" w:rsidRDefault="007A2287" w:rsidP="00FF400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0A2F8D" w:rsidRPr="008D5347" w:rsidRDefault="000A2F8D" w:rsidP="008D5347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  <w:r w:rsidRPr="008D5347">
        <w:rPr>
          <w:rFonts w:ascii="Arial" w:hAnsi="Arial" w:cs="Arial"/>
          <w:noProof/>
          <w:sz w:val="22"/>
          <w:szCs w:val="22"/>
        </w:rPr>
        <w:t>Neugodni pogoji dela:</w:t>
      </w:r>
    </w:p>
    <w:p w:rsidR="000A2F8D" w:rsidRPr="00E66956" w:rsidRDefault="00FD760B" w:rsidP="00E66956">
      <w:pPr>
        <w:pStyle w:val="Odstavekseznama"/>
        <w:numPr>
          <w:ilvl w:val="0"/>
          <w:numId w:val="45"/>
        </w:numPr>
        <w:rPr>
          <w:rFonts w:cs="Arial"/>
          <w:noProof/>
        </w:rPr>
      </w:pPr>
      <w:r>
        <w:rPr>
          <w:rFonts w:cs="Arial"/>
          <w:noProof/>
        </w:rPr>
        <w:t>delo z nevarnimi snovmi;</w:t>
      </w:r>
    </w:p>
    <w:p w:rsidR="000A2F8D" w:rsidRPr="00E66956" w:rsidRDefault="000A2F8D" w:rsidP="00E66956">
      <w:pPr>
        <w:pStyle w:val="Odstavekseznama"/>
        <w:numPr>
          <w:ilvl w:val="0"/>
          <w:numId w:val="45"/>
        </w:numPr>
        <w:rPr>
          <w:rFonts w:cs="Arial"/>
          <w:noProof/>
        </w:rPr>
      </w:pPr>
      <w:r w:rsidRPr="00E66956">
        <w:rPr>
          <w:rFonts w:cs="Arial"/>
          <w:noProof/>
        </w:rPr>
        <w:t>delo</w:t>
      </w:r>
      <w:r w:rsidR="00FD760B">
        <w:rPr>
          <w:rFonts w:cs="Arial"/>
          <w:noProof/>
        </w:rPr>
        <w:t xml:space="preserve"> v neugodnih vremenskih pogojih;</w:t>
      </w:r>
    </w:p>
    <w:p w:rsidR="000A2F8D" w:rsidRDefault="000A2F8D" w:rsidP="00E66956">
      <w:pPr>
        <w:pStyle w:val="Default"/>
        <w:numPr>
          <w:ilvl w:val="0"/>
          <w:numId w:val="45"/>
        </w:numPr>
        <w:jc w:val="both"/>
        <w:rPr>
          <w:rFonts w:ascii="Arial" w:hAnsi="Arial" w:cs="Arial"/>
          <w:noProof/>
          <w:sz w:val="22"/>
          <w:szCs w:val="22"/>
        </w:rPr>
      </w:pPr>
      <w:r w:rsidRPr="00655760">
        <w:rPr>
          <w:rFonts w:ascii="Arial" w:hAnsi="Arial" w:cs="Arial"/>
          <w:noProof/>
          <w:sz w:val="22"/>
          <w:szCs w:val="22"/>
        </w:rPr>
        <w:t>delo na višini</w:t>
      </w:r>
      <w:r w:rsidR="00FD760B">
        <w:rPr>
          <w:rFonts w:ascii="Arial" w:hAnsi="Arial" w:cs="Arial"/>
          <w:noProof/>
          <w:sz w:val="22"/>
          <w:szCs w:val="22"/>
        </w:rPr>
        <w:t>.</w:t>
      </w:r>
    </w:p>
    <w:p w:rsidR="00FF400E" w:rsidRDefault="00FF400E" w:rsidP="00FF400E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</w:p>
    <w:p w:rsidR="001B0072" w:rsidRDefault="00FF400E" w:rsidP="00FF400E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7. Delovni čas: </w:t>
      </w:r>
    </w:p>
    <w:p w:rsidR="00FF400E" w:rsidRPr="00FE1BBE" w:rsidRDefault="001B0072" w:rsidP="00FF400E">
      <w:pPr>
        <w:pStyle w:val="Default"/>
        <w:jc w:val="both"/>
        <w:rPr>
          <w:rFonts w:ascii="Arial" w:hAnsi="Arial" w:cs="Arial"/>
          <w:b/>
          <w:noProof/>
          <w:sz w:val="22"/>
          <w:szCs w:val="22"/>
        </w:rPr>
      </w:pPr>
      <w:r w:rsidRPr="00FE1BBE">
        <w:rPr>
          <w:rFonts w:ascii="Arial" w:hAnsi="Arial" w:cs="Arial"/>
          <w:b/>
          <w:noProof/>
          <w:sz w:val="22"/>
          <w:szCs w:val="22"/>
        </w:rPr>
        <w:t>V</w:t>
      </w:r>
      <w:r w:rsidR="00FF400E" w:rsidRPr="00FE1BBE">
        <w:rPr>
          <w:rFonts w:ascii="Arial" w:hAnsi="Arial" w:cs="Arial"/>
          <w:b/>
          <w:noProof/>
          <w:sz w:val="22"/>
          <w:szCs w:val="22"/>
        </w:rPr>
        <w:t>ečizmensko delo, vse dni v letu</w:t>
      </w:r>
      <w:r w:rsidRPr="00FE1BBE">
        <w:rPr>
          <w:rFonts w:ascii="Arial" w:hAnsi="Arial" w:cs="Arial"/>
          <w:b/>
          <w:noProof/>
          <w:sz w:val="22"/>
          <w:szCs w:val="22"/>
        </w:rPr>
        <w:t>.</w:t>
      </w:r>
    </w:p>
    <w:p w:rsidR="00655760" w:rsidRPr="00655760" w:rsidRDefault="00655760" w:rsidP="000A2F8D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</w:p>
    <w:p w:rsidR="00EB57B9" w:rsidRDefault="00FF400E" w:rsidP="000A2F8D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8</w:t>
      </w:r>
      <w:r w:rsidR="00EB57B9">
        <w:rPr>
          <w:rFonts w:ascii="Arial" w:hAnsi="Arial" w:cs="Arial"/>
          <w:noProof/>
          <w:sz w:val="22"/>
          <w:szCs w:val="22"/>
        </w:rPr>
        <w:t>. Kraj opravljanja dela:</w:t>
      </w:r>
    </w:p>
    <w:p w:rsidR="00655760" w:rsidRDefault="002C3341" w:rsidP="000A2F8D">
      <w:pPr>
        <w:pStyle w:val="Defaul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Izbrani kandidat</w:t>
      </w:r>
      <w:r w:rsidR="00FF400E">
        <w:rPr>
          <w:rFonts w:ascii="Arial" w:hAnsi="Arial" w:cs="Arial"/>
          <w:noProof/>
          <w:sz w:val="22"/>
          <w:szCs w:val="22"/>
        </w:rPr>
        <w:t>i</w:t>
      </w:r>
      <w:r>
        <w:rPr>
          <w:rFonts w:ascii="Arial" w:hAnsi="Arial" w:cs="Arial"/>
          <w:noProof/>
          <w:sz w:val="22"/>
          <w:szCs w:val="22"/>
        </w:rPr>
        <w:t xml:space="preserve"> b</w:t>
      </w:r>
      <w:r w:rsidR="00655760" w:rsidRPr="00655760">
        <w:rPr>
          <w:rFonts w:ascii="Arial" w:hAnsi="Arial" w:cs="Arial"/>
          <w:noProof/>
          <w:sz w:val="22"/>
          <w:szCs w:val="22"/>
        </w:rPr>
        <w:t>o</w:t>
      </w:r>
      <w:r w:rsidR="00FF400E">
        <w:rPr>
          <w:rFonts w:ascii="Arial" w:hAnsi="Arial" w:cs="Arial"/>
          <w:noProof/>
          <w:sz w:val="22"/>
          <w:szCs w:val="22"/>
        </w:rPr>
        <w:t>do</w:t>
      </w:r>
      <w:r w:rsidR="00655760" w:rsidRPr="00655760">
        <w:rPr>
          <w:rFonts w:ascii="Arial" w:hAnsi="Arial" w:cs="Arial"/>
          <w:noProof/>
          <w:sz w:val="22"/>
          <w:szCs w:val="22"/>
        </w:rPr>
        <w:t xml:space="preserve"> delo opravljal</w:t>
      </w:r>
      <w:r w:rsidR="00FF400E">
        <w:rPr>
          <w:rFonts w:ascii="Arial" w:hAnsi="Arial" w:cs="Arial"/>
          <w:noProof/>
          <w:sz w:val="22"/>
          <w:szCs w:val="22"/>
        </w:rPr>
        <w:t>i</w:t>
      </w:r>
      <w:r w:rsidR="00655760" w:rsidRPr="00655760">
        <w:rPr>
          <w:rFonts w:ascii="Arial" w:hAnsi="Arial" w:cs="Arial"/>
          <w:noProof/>
          <w:sz w:val="22"/>
          <w:szCs w:val="22"/>
        </w:rPr>
        <w:t xml:space="preserve"> na </w:t>
      </w:r>
      <w:r w:rsidR="00144F57">
        <w:rPr>
          <w:rFonts w:ascii="Arial" w:hAnsi="Arial" w:cs="Arial"/>
          <w:b/>
          <w:noProof/>
          <w:sz w:val="22"/>
          <w:szCs w:val="22"/>
        </w:rPr>
        <w:t>lokaciji S</w:t>
      </w:r>
      <w:r w:rsidR="00655760" w:rsidRPr="00EB57B9">
        <w:rPr>
          <w:rFonts w:ascii="Arial" w:hAnsi="Arial" w:cs="Arial"/>
          <w:b/>
          <w:noProof/>
          <w:sz w:val="22"/>
          <w:szCs w:val="22"/>
        </w:rPr>
        <w:t>kladišča naftnih derivatov v Ortneku</w:t>
      </w:r>
      <w:r w:rsidR="00DA47C1">
        <w:rPr>
          <w:rFonts w:ascii="Arial" w:hAnsi="Arial" w:cs="Arial"/>
          <w:b/>
          <w:noProof/>
          <w:sz w:val="22"/>
          <w:szCs w:val="22"/>
        </w:rPr>
        <w:t>, na naslovu Ortnek 9</w:t>
      </w:r>
      <w:r w:rsidR="00E66956" w:rsidRPr="00EB57B9">
        <w:rPr>
          <w:rFonts w:ascii="Arial" w:hAnsi="Arial" w:cs="Arial"/>
          <w:b/>
          <w:noProof/>
          <w:sz w:val="22"/>
          <w:szCs w:val="22"/>
        </w:rPr>
        <w:t>, 1316 Ortnek.</w:t>
      </w:r>
    </w:p>
    <w:p w:rsidR="004A024F" w:rsidRPr="000A2F8D" w:rsidRDefault="004A024F" w:rsidP="004A024F">
      <w:pPr>
        <w:pStyle w:val="Default"/>
        <w:ind w:left="708" w:hanging="283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 xml:space="preserve"> </w:t>
      </w:r>
    </w:p>
    <w:p w:rsidR="004A024F" w:rsidRDefault="00FF400E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024F" w:rsidRPr="000A2F8D">
        <w:rPr>
          <w:rFonts w:ascii="Arial" w:hAnsi="Arial" w:cs="Arial"/>
          <w:sz w:val="22"/>
          <w:szCs w:val="22"/>
        </w:rPr>
        <w:t>. Kandidati vložijo prijavo v pisni obliki. Prijava se pošlje v zaprti ovojnici z označbo »</w:t>
      </w:r>
      <w:r w:rsidR="00655760">
        <w:rPr>
          <w:rFonts w:ascii="Arial" w:hAnsi="Arial" w:cs="Arial"/>
          <w:sz w:val="22"/>
          <w:szCs w:val="22"/>
        </w:rPr>
        <w:t>javni razpis za</w:t>
      </w:r>
      <w:r w:rsidR="004A024F" w:rsidRPr="000A2F8D">
        <w:rPr>
          <w:rFonts w:ascii="Arial" w:hAnsi="Arial" w:cs="Arial"/>
          <w:sz w:val="22"/>
          <w:szCs w:val="22"/>
        </w:rPr>
        <w:t xml:space="preserve"> prosto delovno mesto </w:t>
      </w:r>
      <w:r w:rsidR="008D5347">
        <w:rPr>
          <w:rFonts w:ascii="Arial" w:hAnsi="Arial" w:cs="Arial"/>
          <w:sz w:val="22"/>
          <w:szCs w:val="22"/>
        </w:rPr>
        <w:t>gasilec«</w:t>
      </w:r>
      <w:r w:rsidR="004A024F" w:rsidRPr="000A2F8D">
        <w:rPr>
          <w:rFonts w:ascii="Arial" w:hAnsi="Arial" w:cs="Arial"/>
          <w:sz w:val="22"/>
          <w:szCs w:val="22"/>
        </w:rPr>
        <w:t xml:space="preserve">. </w:t>
      </w:r>
    </w:p>
    <w:p w:rsidR="0019465B" w:rsidRDefault="0019465B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469E" w:rsidRDefault="00FF400E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9465B">
        <w:rPr>
          <w:rFonts w:ascii="Arial" w:hAnsi="Arial" w:cs="Arial"/>
          <w:sz w:val="22"/>
          <w:szCs w:val="22"/>
        </w:rPr>
        <w:t>. Osnovna plača delovnega</w:t>
      </w:r>
      <w:r w:rsidR="00C875C4">
        <w:rPr>
          <w:rFonts w:ascii="Arial" w:hAnsi="Arial" w:cs="Arial"/>
          <w:sz w:val="22"/>
          <w:szCs w:val="22"/>
        </w:rPr>
        <w:t xml:space="preserve"> mesta je določena na podlagi 2</w:t>
      </w:r>
      <w:r w:rsidR="00FE1BBE">
        <w:rPr>
          <w:rFonts w:ascii="Arial" w:hAnsi="Arial" w:cs="Arial"/>
          <w:sz w:val="22"/>
          <w:szCs w:val="22"/>
        </w:rPr>
        <w:t>4</w:t>
      </w:r>
      <w:r w:rsidR="0019465B">
        <w:rPr>
          <w:rFonts w:ascii="Arial" w:hAnsi="Arial" w:cs="Arial"/>
          <w:sz w:val="22"/>
          <w:szCs w:val="22"/>
        </w:rPr>
        <w:t xml:space="preserve">. plačnega razreda </w:t>
      </w:r>
      <w:r w:rsidR="00EC469E">
        <w:rPr>
          <w:rFonts w:ascii="Arial" w:hAnsi="Arial" w:cs="Arial"/>
          <w:sz w:val="22"/>
          <w:szCs w:val="22"/>
        </w:rPr>
        <w:t>po plačni lestvici, ki velja za javni sektor.</w:t>
      </w:r>
    </w:p>
    <w:p w:rsidR="004A024F" w:rsidRPr="000A2F8D" w:rsidRDefault="004A024F" w:rsidP="004A024F">
      <w:pPr>
        <w:pStyle w:val="Default"/>
        <w:rPr>
          <w:rFonts w:ascii="Arial" w:hAnsi="Arial" w:cs="Arial"/>
          <w:sz w:val="22"/>
          <w:szCs w:val="22"/>
        </w:rPr>
      </w:pPr>
    </w:p>
    <w:p w:rsidR="00655760" w:rsidRDefault="004A024F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>Prij</w:t>
      </w:r>
      <w:r w:rsidR="00655760">
        <w:rPr>
          <w:rFonts w:ascii="Arial" w:hAnsi="Arial" w:cs="Arial"/>
          <w:sz w:val="22"/>
          <w:szCs w:val="22"/>
        </w:rPr>
        <w:t xml:space="preserve">avo je treba poslati </w:t>
      </w:r>
      <w:r w:rsidR="00655760" w:rsidRPr="00B70D97">
        <w:rPr>
          <w:rFonts w:ascii="Arial" w:hAnsi="Arial" w:cs="Arial"/>
          <w:b/>
          <w:sz w:val="22"/>
          <w:szCs w:val="22"/>
        </w:rPr>
        <w:t xml:space="preserve">v roku do </w:t>
      </w:r>
      <w:r w:rsidR="00FE1BBE" w:rsidRPr="00B70D97">
        <w:rPr>
          <w:rFonts w:ascii="Arial" w:hAnsi="Arial" w:cs="Arial"/>
          <w:b/>
          <w:sz w:val="22"/>
          <w:szCs w:val="22"/>
        </w:rPr>
        <w:t>17.12.2019</w:t>
      </w:r>
      <w:r w:rsidR="00FE1BBE">
        <w:rPr>
          <w:rFonts w:ascii="Arial" w:hAnsi="Arial" w:cs="Arial"/>
          <w:sz w:val="22"/>
          <w:szCs w:val="22"/>
        </w:rPr>
        <w:t xml:space="preserve"> </w:t>
      </w:r>
      <w:r w:rsidRPr="000A2F8D">
        <w:rPr>
          <w:rFonts w:ascii="Arial" w:hAnsi="Arial" w:cs="Arial"/>
          <w:sz w:val="22"/>
          <w:szCs w:val="22"/>
        </w:rPr>
        <w:t xml:space="preserve"> na naslov:</w:t>
      </w:r>
    </w:p>
    <w:p w:rsidR="004A024F" w:rsidRPr="000A2F8D" w:rsidRDefault="00655760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2F8D">
        <w:rPr>
          <w:rFonts w:ascii="Arial" w:hAnsi="Arial" w:cs="Arial"/>
          <w:sz w:val="22"/>
          <w:szCs w:val="22"/>
        </w:rPr>
        <w:t>ZAVOD REPUBLIKE SLOVENIJE ZA BLAGOVNE REZERVE. Dunajska cesta 106, 1000 Ljubljana</w:t>
      </w:r>
      <w:r>
        <w:rPr>
          <w:rFonts w:ascii="Arial" w:hAnsi="Arial" w:cs="Arial"/>
          <w:sz w:val="22"/>
          <w:szCs w:val="22"/>
        </w:rPr>
        <w:t xml:space="preserve">. </w:t>
      </w:r>
      <w:r w:rsidR="004A024F" w:rsidRPr="000A2F8D">
        <w:rPr>
          <w:rFonts w:ascii="Arial" w:hAnsi="Arial" w:cs="Arial"/>
          <w:sz w:val="22"/>
          <w:szCs w:val="22"/>
        </w:rPr>
        <w:t xml:space="preserve">O izbiri bodo kandidati obveščeni najkasneje v roku 15 dni po opravljeni izbiri. Obravnavane bodo samo popolne prijave. </w:t>
      </w:r>
    </w:p>
    <w:p w:rsidR="00655760" w:rsidRDefault="00655760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024F" w:rsidRPr="000A2F8D" w:rsidRDefault="00EB57B9" w:rsidP="0065576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024F" w:rsidRPr="000A2F8D">
        <w:rPr>
          <w:rFonts w:ascii="Arial" w:hAnsi="Arial" w:cs="Arial"/>
          <w:sz w:val="22"/>
          <w:szCs w:val="22"/>
        </w:rPr>
        <w:t xml:space="preserve">. Dodatne informacije v zvezi s tem </w:t>
      </w:r>
      <w:r w:rsidR="00655760">
        <w:rPr>
          <w:rFonts w:ascii="Arial" w:hAnsi="Arial" w:cs="Arial"/>
          <w:sz w:val="22"/>
          <w:szCs w:val="22"/>
        </w:rPr>
        <w:t>razpisnim postopkom</w:t>
      </w:r>
      <w:r w:rsidR="004A024F" w:rsidRPr="000A2F8D">
        <w:rPr>
          <w:rFonts w:ascii="Arial" w:hAnsi="Arial" w:cs="Arial"/>
          <w:sz w:val="22"/>
          <w:szCs w:val="22"/>
        </w:rPr>
        <w:t xml:space="preserve"> posreduje </w:t>
      </w:r>
      <w:r w:rsidR="00F00A8E">
        <w:rPr>
          <w:rFonts w:ascii="Arial" w:hAnsi="Arial" w:cs="Arial"/>
          <w:sz w:val="22"/>
          <w:szCs w:val="22"/>
        </w:rPr>
        <w:t xml:space="preserve">g. </w:t>
      </w:r>
      <w:r w:rsidR="00655760">
        <w:rPr>
          <w:rFonts w:ascii="Arial" w:hAnsi="Arial" w:cs="Arial"/>
          <w:sz w:val="22"/>
          <w:szCs w:val="22"/>
        </w:rPr>
        <w:t>Ivan GALE, tel. 01</w:t>
      </w:r>
      <w:r w:rsidR="004A024F" w:rsidRPr="000A2F8D">
        <w:rPr>
          <w:rFonts w:ascii="Arial" w:hAnsi="Arial" w:cs="Arial"/>
          <w:sz w:val="22"/>
          <w:szCs w:val="22"/>
        </w:rPr>
        <w:t>/</w:t>
      </w:r>
      <w:r w:rsidR="0046456B">
        <w:rPr>
          <w:rFonts w:ascii="Arial" w:hAnsi="Arial" w:cs="Arial"/>
          <w:sz w:val="22"/>
          <w:szCs w:val="22"/>
        </w:rPr>
        <w:t>5</w:t>
      </w:r>
      <w:r w:rsidR="00FD760B">
        <w:rPr>
          <w:rFonts w:ascii="Arial" w:hAnsi="Arial" w:cs="Arial"/>
          <w:sz w:val="22"/>
          <w:szCs w:val="22"/>
        </w:rPr>
        <w:t>8-97- 338 ali na ivan.gale@zrsbr.si.</w:t>
      </w:r>
      <w:r w:rsidR="004A024F" w:rsidRPr="000A2F8D">
        <w:rPr>
          <w:rFonts w:ascii="Arial" w:hAnsi="Arial" w:cs="Arial"/>
          <w:sz w:val="22"/>
          <w:szCs w:val="22"/>
        </w:rPr>
        <w:t xml:space="preserve"> </w:t>
      </w:r>
    </w:p>
    <w:p w:rsidR="004A024F" w:rsidRDefault="004A024F" w:rsidP="004A024F">
      <w:pPr>
        <w:pStyle w:val="Default"/>
        <w:rPr>
          <w:rFonts w:ascii="Arial" w:hAnsi="Arial" w:cs="Arial"/>
          <w:sz w:val="22"/>
          <w:szCs w:val="22"/>
        </w:rPr>
      </w:pPr>
    </w:p>
    <w:p w:rsidR="00E66956" w:rsidRDefault="00E66956" w:rsidP="004A024F">
      <w:pPr>
        <w:pStyle w:val="Default"/>
        <w:rPr>
          <w:rFonts w:ascii="Arial" w:hAnsi="Arial" w:cs="Arial"/>
          <w:sz w:val="22"/>
          <w:szCs w:val="22"/>
        </w:rPr>
      </w:pPr>
    </w:p>
    <w:p w:rsidR="00E66956" w:rsidRDefault="00E66956" w:rsidP="00E66956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ZAVOD REPUBLIKE SLOVENIJE </w:t>
      </w:r>
    </w:p>
    <w:p w:rsidR="00E66956" w:rsidRDefault="00E66956" w:rsidP="00E66956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BLAGOVNE REZERVE</w:t>
      </w:r>
    </w:p>
    <w:p w:rsidR="00281D4B" w:rsidRDefault="006B430D" w:rsidP="00E66956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Anton ZAKRAJŠEK,</w:t>
      </w:r>
      <w:r w:rsidR="00281D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D4B">
        <w:rPr>
          <w:rFonts w:ascii="Arial" w:hAnsi="Arial" w:cs="Arial"/>
          <w:sz w:val="22"/>
          <w:szCs w:val="22"/>
        </w:rPr>
        <w:t>l.r</w:t>
      </w:r>
      <w:proofErr w:type="spellEnd"/>
      <w:r w:rsidR="00281D4B">
        <w:rPr>
          <w:rFonts w:ascii="Arial" w:hAnsi="Arial" w:cs="Arial"/>
          <w:sz w:val="22"/>
          <w:szCs w:val="22"/>
        </w:rPr>
        <w:t>.</w:t>
      </w:r>
    </w:p>
    <w:p w:rsidR="006B430D" w:rsidRPr="000A2F8D" w:rsidRDefault="00281D4B" w:rsidP="00E66956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A1452">
        <w:rPr>
          <w:rFonts w:ascii="Arial" w:hAnsi="Arial" w:cs="Arial"/>
          <w:sz w:val="22"/>
          <w:szCs w:val="22"/>
        </w:rPr>
        <w:t xml:space="preserve">   </w:t>
      </w:r>
      <w:r w:rsidR="006B430D">
        <w:rPr>
          <w:rFonts w:ascii="Arial" w:hAnsi="Arial" w:cs="Arial"/>
          <w:sz w:val="22"/>
          <w:szCs w:val="22"/>
        </w:rPr>
        <w:t xml:space="preserve"> direktor</w:t>
      </w:r>
    </w:p>
    <w:sectPr w:rsidR="006B430D" w:rsidRPr="000A2F8D" w:rsidSect="0000121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FE" w:rsidRDefault="00C227FE">
      <w:r>
        <w:separator/>
      </w:r>
    </w:p>
  </w:endnote>
  <w:endnote w:type="continuationSeparator" w:id="0">
    <w:p w:rsidR="00C227FE" w:rsidRDefault="00C2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353" w:rsidRPr="00001218" w:rsidRDefault="00677353" w:rsidP="00001218">
    <w:pPr>
      <w:pStyle w:val="Noga"/>
      <w:pBdr>
        <w:top w:val="single" w:sz="4" w:space="1" w:color="auto"/>
      </w:pBdr>
      <w:rPr>
        <w:sz w:val="20"/>
        <w:szCs w:val="20"/>
      </w:rPr>
    </w:pP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PAGE </w:instrText>
    </w:r>
    <w:r w:rsidRPr="00001218">
      <w:rPr>
        <w:rStyle w:val="tevilkastrani"/>
        <w:sz w:val="20"/>
        <w:szCs w:val="20"/>
      </w:rPr>
      <w:fldChar w:fldCharType="separate"/>
    </w:r>
    <w:r w:rsidR="00144F57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  <w:r w:rsidRPr="00001218">
      <w:rPr>
        <w:rStyle w:val="tevilkastrani"/>
        <w:sz w:val="20"/>
        <w:szCs w:val="20"/>
      </w:rPr>
      <w:t xml:space="preserve"> / </w:t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NUMPAGES </w:instrText>
    </w:r>
    <w:r w:rsidRPr="00001218">
      <w:rPr>
        <w:rStyle w:val="tevilkastrani"/>
        <w:sz w:val="20"/>
        <w:szCs w:val="20"/>
      </w:rPr>
      <w:fldChar w:fldCharType="separate"/>
    </w:r>
    <w:r w:rsidR="00144F57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15"/>
      <w:gridCol w:w="4517"/>
    </w:tblGrid>
    <w:tr w:rsidR="00677353" w:rsidRPr="003A0D5D" w:rsidTr="003A0D5D">
      <w:tc>
        <w:tcPr>
          <w:tcW w:w="4605" w:type="dxa"/>
        </w:tcPr>
        <w:p w:rsidR="00677353" w:rsidRPr="003A0D5D" w:rsidRDefault="00677353" w:rsidP="006F758E">
          <w:pPr>
            <w:rPr>
              <w:color w:val="000000"/>
            </w:rPr>
          </w:pPr>
        </w:p>
      </w:tc>
      <w:tc>
        <w:tcPr>
          <w:tcW w:w="4605" w:type="dxa"/>
        </w:tcPr>
        <w:p w:rsidR="00677353" w:rsidRPr="003A0D5D" w:rsidRDefault="00677353" w:rsidP="003A0D5D">
          <w:pPr>
            <w:jc w:val="right"/>
            <w:rPr>
              <w:color w:val="000000"/>
            </w:rPr>
          </w:pP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9A1452">
            <w:rPr>
              <w:rStyle w:val="tevilkastrani"/>
              <w:noProof/>
            </w:rPr>
            <w:t>1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</w:rPr>
            <w:t xml:space="preserve"> /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9A1452">
            <w:rPr>
              <w:rStyle w:val="tevilkastrani"/>
              <w:noProof/>
            </w:rPr>
            <w:t>2</w:t>
          </w:r>
          <w:r>
            <w:rPr>
              <w:rStyle w:val="tevilkastrani"/>
            </w:rPr>
            <w:fldChar w:fldCharType="end"/>
          </w:r>
        </w:p>
      </w:tc>
    </w:tr>
  </w:tbl>
  <w:p w:rsidR="00677353" w:rsidRPr="00001218" w:rsidRDefault="00677353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FE" w:rsidRDefault="00C227FE">
      <w:r>
        <w:separator/>
      </w:r>
    </w:p>
  </w:footnote>
  <w:footnote w:type="continuationSeparator" w:id="0">
    <w:p w:rsidR="00C227FE" w:rsidRDefault="00C2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Layout w:type="fixed"/>
      <w:tblLook w:val="01E0" w:firstRow="1" w:lastRow="1" w:firstColumn="1" w:lastColumn="1" w:noHBand="0" w:noVBand="0"/>
    </w:tblPr>
    <w:tblGrid>
      <w:gridCol w:w="4039"/>
      <w:gridCol w:w="1560"/>
      <w:gridCol w:w="3649"/>
    </w:tblGrid>
    <w:tr w:rsidR="00677353" w:rsidRPr="003A0D5D" w:rsidTr="003A0D5D">
      <w:tc>
        <w:tcPr>
          <w:tcW w:w="4039" w:type="dxa"/>
        </w:tcPr>
        <w:p w:rsidR="00677353" w:rsidRPr="003A0D5D" w:rsidRDefault="00677353" w:rsidP="003A0D5D">
          <w:pPr>
            <w:ind w:right="6"/>
            <w:jc w:val="both"/>
            <w:rPr>
              <w:color w:val="000000"/>
              <w:spacing w:val="-2"/>
            </w:rPr>
          </w:pPr>
          <w:r w:rsidRPr="003A0D5D">
            <w:rPr>
              <w:b/>
              <w:color w:val="000000"/>
            </w:rPr>
            <w:t>ZAVOD REPUBLIKE SLOVENIJE</w:t>
          </w:r>
          <w:r w:rsidRPr="003A0D5D">
            <w:rPr>
              <w:b/>
              <w:color w:val="000000"/>
            </w:rPr>
            <w:br/>
          </w:r>
          <w:r w:rsidRPr="003A0D5D">
            <w:rPr>
              <w:b/>
              <w:color w:val="000000"/>
              <w:spacing w:val="34"/>
            </w:rPr>
            <w:t>ZA BLAGOVNE REZERVE</w:t>
          </w:r>
          <w:r w:rsidRPr="003A0D5D">
            <w:rPr>
              <w:b/>
              <w:color w:val="000000"/>
              <w:spacing w:val="34"/>
            </w:rPr>
            <w:br/>
          </w:r>
          <w:r w:rsidRPr="003A0D5D">
            <w:rPr>
              <w:color w:val="000000"/>
              <w:spacing w:val="34"/>
              <w:sz w:val="2"/>
              <w:szCs w:val="2"/>
            </w:rPr>
            <w:br/>
          </w:r>
          <w:r w:rsidRPr="003A0D5D">
            <w:rPr>
              <w:color w:val="000000"/>
              <w:spacing w:val="-2"/>
            </w:rPr>
            <w:t>Dunajska cesta 106</w:t>
          </w:r>
        </w:p>
        <w:p w:rsidR="00677353" w:rsidRPr="003A0D5D" w:rsidRDefault="00677353" w:rsidP="003A0D5D">
          <w:pPr>
            <w:jc w:val="both"/>
            <w:rPr>
              <w:color w:val="000000"/>
              <w:spacing w:val="-2"/>
            </w:rPr>
          </w:pPr>
          <w:r w:rsidRPr="003A0D5D">
            <w:rPr>
              <w:color w:val="000000"/>
              <w:spacing w:val="-2"/>
            </w:rPr>
            <w:t>1000 LJUBLJANA</w:t>
          </w:r>
        </w:p>
      </w:tc>
      <w:tc>
        <w:tcPr>
          <w:tcW w:w="1560" w:type="dxa"/>
        </w:tcPr>
        <w:p w:rsidR="00677353" w:rsidRPr="003A0D5D" w:rsidRDefault="0039343A" w:rsidP="003A0D5D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19125" cy="714375"/>
                <wp:effectExtent l="19050" t="0" r="9525" b="0"/>
                <wp:docPr id="1" name="Slika 1" descr="ZRS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RS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9" w:type="dxa"/>
        </w:tcPr>
        <w:p w:rsidR="00677353" w:rsidRPr="003A0D5D" w:rsidRDefault="00677353" w:rsidP="003A0D5D">
          <w:pPr>
            <w:pStyle w:val="Noga"/>
            <w:tabs>
              <w:tab w:val="clear" w:pos="4536"/>
              <w:tab w:val="clear" w:pos="9072"/>
              <w:tab w:val="right" w:pos="3426"/>
            </w:tabs>
            <w:ind w:left="1488"/>
            <w:jc w:val="both"/>
            <w:rPr>
              <w:color w:val="000000"/>
              <w:spacing w:val="-8"/>
              <w:sz w:val="20"/>
              <w:szCs w:val="20"/>
            </w:rPr>
          </w:pPr>
          <w:r w:rsidRPr="003A0D5D">
            <w:rPr>
              <w:color w:val="000000"/>
              <w:sz w:val="20"/>
              <w:szCs w:val="20"/>
            </w:rPr>
            <w:t>T:</w:t>
          </w:r>
          <w:r w:rsidRPr="003A0D5D">
            <w:rPr>
              <w:color w:val="000000"/>
              <w:sz w:val="20"/>
              <w:szCs w:val="20"/>
            </w:rPr>
            <w:tab/>
          </w:r>
          <w:r w:rsidRPr="003A0D5D">
            <w:rPr>
              <w:color w:val="000000"/>
              <w:spacing w:val="-8"/>
              <w:sz w:val="20"/>
              <w:szCs w:val="20"/>
            </w:rPr>
            <w:t>+386 (0) 1 589 73 00</w:t>
          </w:r>
        </w:p>
        <w:p w:rsidR="00677353" w:rsidRPr="003A0D5D" w:rsidRDefault="00677353" w:rsidP="003A0D5D">
          <w:pPr>
            <w:pStyle w:val="Noga"/>
            <w:tabs>
              <w:tab w:val="clear" w:pos="4536"/>
              <w:tab w:val="clear" w:pos="9072"/>
              <w:tab w:val="right" w:pos="3426"/>
            </w:tabs>
            <w:ind w:left="1488"/>
            <w:jc w:val="both"/>
            <w:rPr>
              <w:color w:val="000000"/>
              <w:spacing w:val="-8"/>
              <w:sz w:val="20"/>
              <w:szCs w:val="20"/>
            </w:rPr>
          </w:pPr>
          <w:r w:rsidRPr="003A0D5D">
            <w:rPr>
              <w:color w:val="000000"/>
              <w:sz w:val="20"/>
              <w:szCs w:val="20"/>
            </w:rPr>
            <w:t>F:</w:t>
          </w:r>
          <w:r w:rsidRPr="003A0D5D">
            <w:rPr>
              <w:color w:val="000000"/>
              <w:sz w:val="20"/>
              <w:szCs w:val="20"/>
            </w:rPr>
            <w:tab/>
          </w:r>
          <w:r w:rsidRPr="003A0D5D">
            <w:rPr>
              <w:color w:val="000000"/>
              <w:spacing w:val="-8"/>
              <w:sz w:val="20"/>
              <w:szCs w:val="20"/>
            </w:rPr>
            <w:t>+386 (0) 1 589 73 47</w:t>
          </w:r>
        </w:p>
        <w:p w:rsidR="00677353" w:rsidRPr="003A0D5D" w:rsidRDefault="00677353" w:rsidP="003A0D5D">
          <w:pPr>
            <w:pStyle w:val="Noga"/>
            <w:tabs>
              <w:tab w:val="clear" w:pos="4536"/>
              <w:tab w:val="clear" w:pos="9072"/>
              <w:tab w:val="right" w:pos="3426"/>
            </w:tabs>
            <w:ind w:left="1488"/>
            <w:jc w:val="both"/>
            <w:rPr>
              <w:color w:val="000000"/>
              <w:sz w:val="20"/>
              <w:szCs w:val="20"/>
            </w:rPr>
          </w:pPr>
          <w:r w:rsidRPr="003A0D5D">
            <w:rPr>
              <w:color w:val="000000"/>
              <w:sz w:val="20"/>
              <w:szCs w:val="20"/>
            </w:rPr>
            <w:t>E:</w:t>
          </w:r>
          <w:r w:rsidRPr="003A0D5D">
            <w:rPr>
              <w:color w:val="000000"/>
              <w:sz w:val="20"/>
              <w:szCs w:val="20"/>
            </w:rPr>
            <w:tab/>
          </w:r>
          <w:hyperlink r:id="rId2" w:history="1">
            <w:r w:rsidR="00FE1BBE" w:rsidRPr="00504672">
              <w:rPr>
                <w:rStyle w:val="Hiperpovezava"/>
                <w:sz w:val="20"/>
                <w:szCs w:val="20"/>
              </w:rPr>
              <w:t>info@dbr.si</w:t>
            </w:r>
          </w:hyperlink>
        </w:p>
        <w:p w:rsidR="00677353" w:rsidRPr="003A0D5D" w:rsidRDefault="00677353" w:rsidP="003A0D5D">
          <w:pPr>
            <w:tabs>
              <w:tab w:val="right" w:pos="3426"/>
            </w:tabs>
            <w:ind w:left="1488"/>
            <w:jc w:val="both"/>
            <w:rPr>
              <w:color w:val="000000"/>
              <w:sz w:val="20"/>
              <w:szCs w:val="20"/>
            </w:rPr>
          </w:pPr>
          <w:r w:rsidRPr="003A0D5D">
            <w:rPr>
              <w:color w:val="000000"/>
              <w:sz w:val="20"/>
              <w:szCs w:val="20"/>
            </w:rPr>
            <w:t>H:</w:t>
          </w:r>
          <w:r w:rsidRPr="003A0D5D">
            <w:rPr>
              <w:color w:val="000000"/>
              <w:sz w:val="20"/>
              <w:szCs w:val="20"/>
            </w:rPr>
            <w:tab/>
          </w:r>
          <w:hyperlink r:id="rId3" w:history="1">
            <w:r w:rsidR="00FE1BBE" w:rsidRPr="00504672">
              <w:rPr>
                <w:rStyle w:val="Hiperpovezava"/>
                <w:sz w:val="20"/>
                <w:szCs w:val="20"/>
              </w:rPr>
              <w:t>www.dbr.si</w:t>
            </w:r>
          </w:hyperlink>
        </w:p>
      </w:tc>
    </w:tr>
    <w:tr w:rsidR="00677353" w:rsidRPr="003A0D5D" w:rsidTr="003A0D5D">
      <w:tc>
        <w:tcPr>
          <w:tcW w:w="9248" w:type="dxa"/>
          <w:gridSpan w:val="3"/>
          <w:tcBorders>
            <w:bottom w:val="single" w:sz="4" w:space="0" w:color="auto"/>
          </w:tcBorders>
        </w:tcPr>
        <w:p w:rsidR="00677353" w:rsidRPr="003A0D5D" w:rsidRDefault="00677353" w:rsidP="003A0D5D">
          <w:pPr>
            <w:tabs>
              <w:tab w:val="left" w:pos="1653"/>
            </w:tabs>
            <w:jc w:val="center"/>
            <w:rPr>
              <w:color w:val="000000"/>
              <w:sz w:val="18"/>
              <w:szCs w:val="18"/>
            </w:rPr>
          </w:pPr>
        </w:p>
      </w:tc>
    </w:tr>
  </w:tbl>
  <w:p w:rsidR="00677353" w:rsidRPr="004801D0" w:rsidRDefault="00677353" w:rsidP="00A76EF1">
    <w:pPr>
      <w:pStyle w:val="Glav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0BE"/>
    <w:multiLevelType w:val="hybridMultilevel"/>
    <w:tmpl w:val="31F030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A6D"/>
    <w:multiLevelType w:val="hybridMultilevel"/>
    <w:tmpl w:val="50A06FB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AF39D4"/>
    <w:multiLevelType w:val="hybridMultilevel"/>
    <w:tmpl w:val="87F693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C2421"/>
    <w:multiLevelType w:val="hybridMultilevel"/>
    <w:tmpl w:val="98624C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756E"/>
    <w:multiLevelType w:val="hybridMultilevel"/>
    <w:tmpl w:val="B55E58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3EB8"/>
    <w:multiLevelType w:val="hybridMultilevel"/>
    <w:tmpl w:val="28DC0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4525"/>
    <w:multiLevelType w:val="hybridMultilevel"/>
    <w:tmpl w:val="AA842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B68"/>
    <w:multiLevelType w:val="hybridMultilevel"/>
    <w:tmpl w:val="916448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C0BD0"/>
    <w:multiLevelType w:val="hybridMultilevel"/>
    <w:tmpl w:val="D6E6E4A4"/>
    <w:lvl w:ilvl="0" w:tplc="BB683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711BC"/>
    <w:multiLevelType w:val="hybridMultilevel"/>
    <w:tmpl w:val="135404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28FB"/>
    <w:multiLevelType w:val="hybridMultilevel"/>
    <w:tmpl w:val="ACFE3D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23B0E"/>
    <w:multiLevelType w:val="hybridMultilevel"/>
    <w:tmpl w:val="B2E825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03D"/>
    <w:multiLevelType w:val="hybridMultilevel"/>
    <w:tmpl w:val="560ED1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109C"/>
    <w:multiLevelType w:val="hybridMultilevel"/>
    <w:tmpl w:val="C3227D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03AE5"/>
    <w:multiLevelType w:val="hybridMultilevel"/>
    <w:tmpl w:val="54803C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801FC"/>
    <w:multiLevelType w:val="hybridMultilevel"/>
    <w:tmpl w:val="B45A8A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D49B1"/>
    <w:multiLevelType w:val="hybridMultilevel"/>
    <w:tmpl w:val="88C6B8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A7F33"/>
    <w:multiLevelType w:val="hybridMultilevel"/>
    <w:tmpl w:val="19D8DC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71A80"/>
    <w:multiLevelType w:val="hybridMultilevel"/>
    <w:tmpl w:val="B300B8C8"/>
    <w:lvl w:ilvl="0" w:tplc="AD3696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22EF7"/>
    <w:multiLevelType w:val="hybridMultilevel"/>
    <w:tmpl w:val="D78E00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C2380"/>
    <w:multiLevelType w:val="hybridMultilevel"/>
    <w:tmpl w:val="3E4A2D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9785C"/>
    <w:multiLevelType w:val="hybridMultilevel"/>
    <w:tmpl w:val="685640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23F0C"/>
    <w:multiLevelType w:val="hybridMultilevel"/>
    <w:tmpl w:val="D80864B6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9AF318E"/>
    <w:multiLevelType w:val="hybridMultilevel"/>
    <w:tmpl w:val="BCF469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94DE9"/>
    <w:multiLevelType w:val="hybridMultilevel"/>
    <w:tmpl w:val="627A437E"/>
    <w:lvl w:ilvl="0" w:tplc="527E0F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15824"/>
    <w:multiLevelType w:val="hybridMultilevel"/>
    <w:tmpl w:val="6C823534"/>
    <w:lvl w:ilvl="0" w:tplc="527E0F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62555"/>
    <w:multiLevelType w:val="hybridMultilevel"/>
    <w:tmpl w:val="B86442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F7B23"/>
    <w:multiLevelType w:val="hybridMultilevel"/>
    <w:tmpl w:val="9CA4C9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D7769"/>
    <w:multiLevelType w:val="hybridMultilevel"/>
    <w:tmpl w:val="933AA0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01F"/>
    <w:multiLevelType w:val="hybridMultilevel"/>
    <w:tmpl w:val="D9D451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53B6B"/>
    <w:multiLevelType w:val="hybridMultilevel"/>
    <w:tmpl w:val="64383D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72297"/>
    <w:multiLevelType w:val="hybridMultilevel"/>
    <w:tmpl w:val="65BEB4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E46C0"/>
    <w:multiLevelType w:val="hybridMultilevel"/>
    <w:tmpl w:val="D49E69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76CC7"/>
    <w:multiLevelType w:val="hybridMultilevel"/>
    <w:tmpl w:val="BD9CC4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75C8"/>
    <w:multiLevelType w:val="hybridMultilevel"/>
    <w:tmpl w:val="A7E6D6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84117"/>
    <w:multiLevelType w:val="hybridMultilevel"/>
    <w:tmpl w:val="AF0CCD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D3FB1"/>
    <w:multiLevelType w:val="hybridMultilevel"/>
    <w:tmpl w:val="4C12DC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20CD8"/>
    <w:multiLevelType w:val="hybridMultilevel"/>
    <w:tmpl w:val="CE508C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D4766"/>
    <w:multiLevelType w:val="hybridMultilevel"/>
    <w:tmpl w:val="A58671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93DBD"/>
    <w:multiLevelType w:val="hybridMultilevel"/>
    <w:tmpl w:val="71BE11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11C12"/>
    <w:multiLevelType w:val="hybridMultilevel"/>
    <w:tmpl w:val="501CAD2E"/>
    <w:lvl w:ilvl="0" w:tplc="ECF4F9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73CE7D03"/>
    <w:multiLevelType w:val="hybridMultilevel"/>
    <w:tmpl w:val="4E36FE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00A0D"/>
    <w:multiLevelType w:val="hybridMultilevel"/>
    <w:tmpl w:val="6F08F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4CBA"/>
    <w:multiLevelType w:val="hybridMultilevel"/>
    <w:tmpl w:val="69DA43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64459"/>
    <w:multiLevelType w:val="hybridMultilevel"/>
    <w:tmpl w:val="BFCA20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87786"/>
    <w:multiLevelType w:val="hybridMultilevel"/>
    <w:tmpl w:val="5ADAB6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8755A"/>
    <w:multiLevelType w:val="hybridMultilevel"/>
    <w:tmpl w:val="8EC6E7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29"/>
  </w:num>
  <w:num w:numId="4">
    <w:abstractNumId w:val="3"/>
  </w:num>
  <w:num w:numId="5">
    <w:abstractNumId w:val="17"/>
  </w:num>
  <w:num w:numId="6">
    <w:abstractNumId w:val="31"/>
  </w:num>
  <w:num w:numId="7">
    <w:abstractNumId w:val="27"/>
  </w:num>
  <w:num w:numId="8">
    <w:abstractNumId w:val="14"/>
  </w:num>
  <w:num w:numId="9">
    <w:abstractNumId w:val="41"/>
  </w:num>
  <w:num w:numId="10">
    <w:abstractNumId w:val="15"/>
  </w:num>
  <w:num w:numId="11">
    <w:abstractNumId w:val="44"/>
  </w:num>
  <w:num w:numId="12">
    <w:abstractNumId w:val="46"/>
  </w:num>
  <w:num w:numId="13">
    <w:abstractNumId w:val="26"/>
  </w:num>
  <w:num w:numId="14">
    <w:abstractNumId w:val="37"/>
  </w:num>
  <w:num w:numId="15">
    <w:abstractNumId w:val="39"/>
  </w:num>
  <w:num w:numId="16">
    <w:abstractNumId w:val="20"/>
  </w:num>
  <w:num w:numId="17">
    <w:abstractNumId w:val="0"/>
  </w:num>
  <w:num w:numId="18">
    <w:abstractNumId w:val="34"/>
  </w:num>
  <w:num w:numId="19">
    <w:abstractNumId w:val="32"/>
  </w:num>
  <w:num w:numId="20">
    <w:abstractNumId w:val="16"/>
  </w:num>
  <w:num w:numId="21">
    <w:abstractNumId w:val="42"/>
  </w:num>
  <w:num w:numId="22">
    <w:abstractNumId w:val="35"/>
  </w:num>
  <w:num w:numId="23">
    <w:abstractNumId w:val="13"/>
  </w:num>
  <w:num w:numId="24">
    <w:abstractNumId w:val="6"/>
  </w:num>
  <w:num w:numId="25">
    <w:abstractNumId w:val="36"/>
  </w:num>
  <w:num w:numId="26">
    <w:abstractNumId w:val="1"/>
  </w:num>
  <w:num w:numId="27">
    <w:abstractNumId w:val="12"/>
  </w:num>
  <w:num w:numId="28">
    <w:abstractNumId w:val="22"/>
  </w:num>
  <w:num w:numId="29">
    <w:abstractNumId w:val="45"/>
  </w:num>
  <w:num w:numId="30">
    <w:abstractNumId w:val="7"/>
  </w:num>
  <w:num w:numId="31">
    <w:abstractNumId w:val="21"/>
  </w:num>
  <w:num w:numId="32">
    <w:abstractNumId w:val="38"/>
  </w:num>
  <w:num w:numId="33">
    <w:abstractNumId w:val="23"/>
  </w:num>
  <w:num w:numId="34">
    <w:abstractNumId w:val="30"/>
  </w:num>
  <w:num w:numId="35">
    <w:abstractNumId w:val="2"/>
  </w:num>
  <w:num w:numId="36">
    <w:abstractNumId w:val="4"/>
  </w:num>
  <w:num w:numId="37">
    <w:abstractNumId w:val="10"/>
  </w:num>
  <w:num w:numId="38">
    <w:abstractNumId w:val="9"/>
  </w:num>
  <w:num w:numId="39">
    <w:abstractNumId w:val="11"/>
  </w:num>
  <w:num w:numId="40">
    <w:abstractNumId w:val="43"/>
  </w:num>
  <w:num w:numId="41">
    <w:abstractNumId w:val="19"/>
  </w:num>
  <w:num w:numId="42">
    <w:abstractNumId w:val="28"/>
  </w:num>
  <w:num w:numId="43">
    <w:abstractNumId w:val="5"/>
  </w:num>
  <w:num w:numId="44">
    <w:abstractNumId w:val="24"/>
  </w:num>
  <w:num w:numId="45">
    <w:abstractNumId w:val="25"/>
  </w:num>
  <w:num w:numId="46">
    <w:abstractNumId w:val="8"/>
  </w:num>
  <w:num w:numId="47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4F"/>
    <w:rsid w:val="00001218"/>
    <w:rsid w:val="00005413"/>
    <w:rsid w:val="00007816"/>
    <w:rsid w:val="00024713"/>
    <w:rsid w:val="000412BC"/>
    <w:rsid w:val="00042D0E"/>
    <w:rsid w:val="00046CE2"/>
    <w:rsid w:val="000576FB"/>
    <w:rsid w:val="0006187D"/>
    <w:rsid w:val="00064F59"/>
    <w:rsid w:val="00072BD1"/>
    <w:rsid w:val="00096243"/>
    <w:rsid w:val="00096BE4"/>
    <w:rsid w:val="000A2F8D"/>
    <w:rsid w:val="000C23A5"/>
    <w:rsid w:val="000C3914"/>
    <w:rsid w:val="000C4583"/>
    <w:rsid w:val="000E1875"/>
    <w:rsid w:val="00113C86"/>
    <w:rsid w:val="00114401"/>
    <w:rsid w:val="0012533E"/>
    <w:rsid w:val="001301F0"/>
    <w:rsid w:val="0013137B"/>
    <w:rsid w:val="00144F57"/>
    <w:rsid w:val="00145544"/>
    <w:rsid w:val="0017296F"/>
    <w:rsid w:val="00181AB7"/>
    <w:rsid w:val="00183318"/>
    <w:rsid w:val="00191865"/>
    <w:rsid w:val="0019465B"/>
    <w:rsid w:val="001B0072"/>
    <w:rsid w:val="001B033E"/>
    <w:rsid w:val="001D16E0"/>
    <w:rsid w:val="001D694D"/>
    <w:rsid w:val="0020233B"/>
    <w:rsid w:val="00227FB0"/>
    <w:rsid w:val="00231CFA"/>
    <w:rsid w:val="00235E41"/>
    <w:rsid w:val="002413BB"/>
    <w:rsid w:val="00241698"/>
    <w:rsid w:val="002422A4"/>
    <w:rsid w:val="00247D96"/>
    <w:rsid w:val="002711AE"/>
    <w:rsid w:val="00277706"/>
    <w:rsid w:val="00281D4B"/>
    <w:rsid w:val="00283EE6"/>
    <w:rsid w:val="00285B81"/>
    <w:rsid w:val="002B28E0"/>
    <w:rsid w:val="002C3341"/>
    <w:rsid w:val="002D38A9"/>
    <w:rsid w:val="002D6A3C"/>
    <w:rsid w:val="002E1329"/>
    <w:rsid w:val="002E2FD3"/>
    <w:rsid w:val="002E6B63"/>
    <w:rsid w:val="002F0041"/>
    <w:rsid w:val="002F68A9"/>
    <w:rsid w:val="00301033"/>
    <w:rsid w:val="0035043A"/>
    <w:rsid w:val="00363544"/>
    <w:rsid w:val="00367250"/>
    <w:rsid w:val="0037231D"/>
    <w:rsid w:val="00383B94"/>
    <w:rsid w:val="0039343A"/>
    <w:rsid w:val="003A0D5D"/>
    <w:rsid w:val="003A6EDC"/>
    <w:rsid w:val="003B2591"/>
    <w:rsid w:val="003B36FC"/>
    <w:rsid w:val="003C485B"/>
    <w:rsid w:val="003E5C55"/>
    <w:rsid w:val="003F0DE7"/>
    <w:rsid w:val="004034C9"/>
    <w:rsid w:val="00406373"/>
    <w:rsid w:val="0043532D"/>
    <w:rsid w:val="00445049"/>
    <w:rsid w:val="004527D6"/>
    <w:rsid w:val="00455EB9"/>
    <w:rsid w:val="0046456B"/>
    <w:rsid w:val="004720C5"/>
    <w:rsid w:val="004801D0"/>
    <w:rsid w:val="004A024F"/>
    <w:rsid w:val="004A0508"/>
    <w:rsid w:val="004B065E"/>
    <w:rsid w:val="004D6B75"/>
    <w:rsid w:val="0051745B"/>
    <w:rsid w:val="005255EB"/>
    <w:rsid w:val="005316C0"/>
    <w:rsid w:val="00537622"/>
    <w:rsid w:val="005608A6"/>
    <w:rsid w:val="005724B4"/>
    <w:rsid w:val="005753D9"/>
    <w:rsid w:val="0058399F"/>
    <w:rsid w:val="005B253B"/>
    <w:rsid w:val="005B3910"/>
    <w:rsid w:val="005C4C41"/>
    <w:rsid w:val="005C71B5"/>
    <w:rsid w:val="005C7E8F"/>
    <w:rsid w:val="005D7E01"/>
    <w:rsid w:val="005E2E10"/>
    <w:rsid w:val="005F18A6"/>
    <w:rsid w:val="005F751D"/>
    <w:rsid w:val="0061089C"/>
    <w:rsid w:val="0061133D"/>
    <w:rsid w:val="00625603"/>
    <w:rsid w:val="006315C1"/>
    <w:rsid w:val="0065152F"/>
    <w:rsid w:val="00655760"/>
    <w:rsid w:val="00662D8F"/>
    <w:rsid w:val="0066332D"/>
    <w:rsid w:val="00670D1D"/>
    <w:rsid w:val="00677353"/>
    <w:rsid w:val="006B430D"/>
    <w:rsid w:val="006C45BC"/>
    <w:rsid w:val="006F758E"/>
    <w:rsid w:val="007033C0"/>
    <w:rsid w:val="00720368"/>
    <w:rsid w:val="007345D8"/>
    <w:rsid w:val="00741DF3"/>
    <w:rsid w:val="00767A5A"/>
    <w:rsid w:val="00780396"/>
    <w:rsid w:val="007A2287"/>
    <w:rsid w:val="007D302C"/>
    <w:rsid w:val="007D4174"/>
    <w:rsid w:val="007E0866"/>
    <w:rsid w:val="007E31E3"/>
    <w:rsid w:val="007E76A2"/>
    <w:rsid w:val="007F3757"/>
    <w:rsid w:val="007F4AC2"/>
    <w:rsid w:val="008155E7"/>
    <w:rsid w:val="00824D1D"/>
    <w:rsid w:val="00833AC6"/>
    <w:rsid w:val="00843739"/>
    <w:rsid w:val="00847017"/>
    <w:rsid w:val="00863144"/>
    <w:rsid w:val="00882006"/>
    <w:rsid w:val="00895F3B"/>
    <w:rsid w:val="008A757F"/>
    <w:rsid w:val="008C2AC2"/>
    <w:rsid w:val="008D5347"/>
    <w:rsid w:val="008D6DCE"/>
    <w:rsid w:val="008E64FA"/>
    <w:rsid w:val="008F12A6"/>
    <w:rsid w:val="00902FF3"/>
    <w:rsid w:val="00945B2B"/>
    <w:rsid w:val="009514DD"/>
    <w:rsid w:val="0095198A"/>
    <w:rsid w:val="00965BB4"/>
    <w:rsid w:val="009A1452"/>
    <w:rsid w:val="009B0FC7"/>
    <w:rsid w:val="009B70DE"/>
    <w:rsid w:val="009B7404"/>
    <w:rsid w:val="009C29C7"/>
    <w:rsid w:val="009C5AA6"/>
    <w:rsid w:val="009D6C16"/>
    <w:rsid w:val="009E053F"/>
    <w:rsid w:val="009F0952"/>
    <w:rsid w:val="009F7784"/>
    <w:rsid w:val="00A3063E"/>
    <w:rsid w:val="00A33BE0"/>
    <w:rsid w:val="00A515E0"/>
    <w:rsid w:val="00A57325"/>
    <w:rsid w:val="00A75802"/>
    <w:rsid w:val="00A76EF1"/>
    <w:rsid w:val="00A80AF3"/>
    <w:rsid w:val="00A83E62"/>
    <w:rsid w:val="00A92149"/>
    <w:rsid w:val="00A957AF"/>
    <w:rsid w:val="00AA249F"/>
    <w:rsid w:val="00AA2F1C"/>
    <w:rsid w:val="00AB3346"/>
    <w:rsid w:val="00AC72E5"/>
    <w:rsid w:val="00AD3618"/>
    <w:rsid w:val="00AF0AD6"/>
    <w:rsid w:val="00B021F9"/>
    <w:rsid w:val="00B16F2C"/>
    <w:rsid w:val="00B20079"/>
    <w:rsid w:val="00B200E4"/>
    <w:rsid w:val="00B2757C"/>
    <w:rsid w:val="00B4256F"/>
    <w:rsid w:val="00B528B4"/>
    <w:rsid w:val="00B52BF2"/>
    <w:rsid w:val="00B5369B"/>
    <w:rsid w:val="00B65A8B"/>
    <w:rsid w:val="00B661E3"/>
    <w:rsid w:val="00B70D97"/>
    <w:rsid w:val="00B86392"/>
    <w:rsid w:val="00B86F88"/>
    <w:rsid w:val="00B9309E"/>
    <w:rsid w:val="00B930C3"/>
    <w:rsid w:val="00B95466"/>
    <w:rsid w:val="00B971A3"/>
    <w:rsid w:val="00BA2C4A"/>
    <w:rsid w:val="00BB3939"/>
    <w:rsid w:val="00BC00ED"/>
    <w:rsid w:val="00BC29DD"/>
    <w:rsid w:val="00BD4AEF"/>
    <w:rsid w:val="00BE655C"/>
    <w:rsid w:val="00BE6AEE"/>
    <w:rsid w:val="00C03C9F"/>
    <w:rsid w:val="00C052DE"/>
    <w:rsid w:val="00C10D8B"/>
    <w:rsid w:val="00C16A39"/>
    <w:rsid w:val="00C227FE"/>
    <w:rsid w:val="00C2689D"/>
    <w:rsid w:val="00C40555"/>
    <w:rsid w:val="00C468BF"/>
    <w:rsid w:val="00C543D5"/>
    <w:rsid w:val="00C565DD"/>
    <w:rsid w:val="00C82B34"/>
    <w:rsid w:val="00C85516"/>
    <w:rsid w:val="00C875C4"/>
    <w:rsid w:val="00C91079"/>
    <w:rsid w:val="00C9531D"/>
    <w:rsid w:val="00C97729"/>
    <w:rsid w:val="00CB008E"/>
    <w:rsid w:val="00CF12FC"/>
    <w:rsid w:val="00D2343D"/>
    <w:rsid w:val="00D579F3"/>
    <w:rsid w:val="00D7309B"/>
    <w:rsid w:val="00D75634"/>
    <w:rsid w:val="00D77C8B"/>
    <w:rsid w:val="00D8275B"/>
    <w:rsid w:val="00D83E17"/>
    <w:rsid w:val="00D84490"/>
    <w:rsid w:val="00D92C6A"/>
    <w:rsid w:val="00DA0B86"/>
    <w:rsid w:val="00DA47C1"/>
    <w:rsid w:val="00DB3E61"/>
    <w:rsid w:val="00DF116B"/>
    <w:rsid w:val="00DF2553"/>
    <w:rsid w:val="00DF3D50"/>
    <w:rsid w:val="00E0340C"/>
    <w:rsid w:val="00E3300C"/>
    <w:rsid w:val="00E36E31"/>
    <w:rsid w:val="00E43C3D"/>
    <w:rsid w:val="00E61921"/>
    <w:rsid w:val="00E66956"/>
    <w:rsid w:val="00E676C3"/>
    <w:rsid w:val="00E749F2"/>
    <w:rsid w:val="00E846B5"/>
    <w:rsid w:val="00E9600A"/>
    <w:rsid w:val="00EA7B9C"/>
    <w:rsid w:val="00EB57B9"/>
    <w:rsid w:val="00EC469E"/>
    <w:rsid w:val="00EE7F32"/>
    <w:rsid w:val="00EF0493"/>
    <w:rsid w:val="00EF1787"/>
    <w:rsid w:val="00EF18FD"/>
    <w:rsid w:val="00F00A8E"/>
    <w:rsid w:val="00F0401D"/>
    <w:rsid w:val="00F21B47"/>
    <w:rsid w:val="00F267C9"/>
    <w:rsid w:val="00F41606"/>
    <w:rsid w:val="00F42EA0"/>
    <w:rsid w:val="00F60526"/>
    <w:rsid w:val="00F65355"/>
    <w:rsid w:val="00F70BB8"/>
    <w:rsid w:val="00F71C13"/>
    <w:rsid w:val="00F94B26"/>
    <w:rsid w:val="00FA493D"/>
    <w:rsid w:val="00FB174F"/>
    <w:rsid w:val="00FB4D34"/>
    <w:rsid w:val="00FC4EB7"/>
    <w:rsid w:val="00FC5E41"/>
    <w:rsid w:val="00FD0193"/>
    <w:rsid w:val="00FD6770"/>
    <w:rsid w:val="00FD760B"/>
    <w:rsid w:val="00FE1BBE"/>
    <w:rsid w:val="00FE34E9"/>
    <w:rsid w:val="00FE6A48"/>
    <w:rsid w:val="00FF1B9E"/>
    <w:rsid w:val="00FF1C9D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7560B3-9A75-4A05-B48E-9A62281C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76EF1"/>
    <w:rPr>
      <w:rFonts w:ascii="Arial" w:hAnsi="Arial"/>
      <w:sz w:val="22"/>
      <w:szCs w:val="22"/>
    </w:rPr>
  </w:style>
  <w:style w:type="paragraph" w:styleId="Naslov1">
    <w:name w:val="heading 1"/>
    <w:basedOn w:val="Navaden"/>
    <w:next w:val="Navaden"/>
    <w:qFormat/>
    <w:rsid w:val="006773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677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01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01D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48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801D0"/>
    <w:rPr>
      <w:color w:val="0000FF"/>
      <w:u w:val="single"/>
    </w:rPr>
  </w:style>
  <w:style w:type="character" w:styleId="tevilkastrani">
    <w:name w:val="page number"/>
    <w:basedOn w:val="Privzetapisavaodstavka"/>
    <w:rsid w:val="00001218"/>
  </w:style>
  <w:style w:type="paragraph" w:styleId="Besedilooblaka">
    <w:name w:val="Balloon Text"/>
    <w:basedOn w:val="Navaden"/>
    <w:link w:val="BesedilooblakaZnak"/>
    <w:semiHidden/>
    <w:rsid w:val="00537622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677353"/>
    <w:pPr>
      <w:jc w:val="both"/>
    </w:pPr>
    <w:rPr>
      <w:rFonts w:ascii="Times New Roman" w:hAnsi="Times New Roman"/>
      <w:sz w:val="24"/>
      <w:szCs w:val="24"/>
    </w:rPr>
  </w:style>
  <w:style w:type="paragraph" w:styleId="Telobesedila2">
    <w:name w:val="Body Text 2"/>
    <w:basedOn w:val="Navaden"/>
    <w:rsid w:val="00677353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Kazalovsebine1">
    <w:name w:val="toc 1"/>
    <w:basedOn w:val="Navaden"/>
    <w:next w:val="Navaden"/>
    <w:autoRedefine/>
    <w:rsid w:val="00677353"/>
    <w:rPr>
      <w:rFonts w:ascii="Times New Roman" w:hAnsi="Times New Roman"/>
      <w:sz w:val="24"/>
      <w:szCs w:val="24"/>
    </w:rPr>
  </w:style>
  <w:style w:type="paragraph" w:styleId="Kazalovsebine2">
    <w:name w:val="toc 2"/>
    <w:basedOn w:val="Navaden"/>
    <w:next w:val="Navaden"/>
    <w:autoRedefine/>
    <w:rsid w:val="00677353"/>
    <w:pPr>
      <w:ind w:left="240"/>
    </w:pPr>
    <w:rPr>
      <w:rFonts w:ascii="Times New Roman" w:hAnsi="Times New Roman"/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rsid w:val="00677353"/>
    <w:rPr>
      <w:rFonts w:ascii="Tahoma" w:hAnsi="Tahoma" w:cs="Tahoma"/>
      <w:sz w:val="16"/>
      <w:szCs w:val="16"/>
      <w:lang w:val="sl-SI" w:eastAsia="sl-SI" w:bidi="ar-SA"/>
    </w:rPr>
  </w:style>
  <w:style w:type="paragraph" w:styleId="Golobesedilo">
    <w:name w:val="Plain Text"/>
    <w:basedOn w:val="Navaden"/>
    <w:link w:val="GolobesediloZnak"/>
    <w:unhideWhenUsed/>
    <w:rsid w:val="00677353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rsid w:val="00677353"/>
    <w:rPr>
      <w:rFonts w:ascii="Consolas" w:eastAsia="Calibri" w:hAnsi="Consolas"/>
      <w:sz w:val="21"/>
      <w:szCs w:val="21"/>
      <w:lang w:val="sl-SI" w:eastAsia="en-US" w:bidi="ar-SA"/>
    </w:rPr>
  </w:style>
  <w:style w:type="paragraph" w:customStyle="1" w:styleId="Default">
    <w:name w:val="Default"/>
    <w:rsid w:val="004A02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avaden"/>
    <w:rsid w:val="000A2F8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E66956"/>
    <w:pPr>
      <w:ind w:left="720"/>
      <w:contextualSpacing/>
    </w:pPr>
  </w:style>
  <w:style w:type="paragraph" w:styleId="Brezrazmikov">
    <w:name w:val="No Spacing"/>
    <w:uiPriority w:val="1"/>
    <w:qFormat/>
    <w:rsid w:val="00E66956"/>
    <w:rPr>
      <w:rFonts w:ascii="Arial" w:hAnsi="Arial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FE1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r.si" TargetMode="External"/><Relationship Id="rId2" Type="http://schemas.openxmlformats.org/officeDocument/2006/relationships/hyperlink" Target="mailto:info@dbr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.gale\Desktop\Dopis%20-%202010-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- 2010-11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ZRSBR</Company>
  <LinksUpToDate>false</LinksUpToDate>
  <CharactersWithSpaces>3185</CharactersWithSpaces>
  <SharedDoc>false</SharedDoc>
  <HLinks>
    <vt:vector size="12" baseType="variant"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http://www.zrsbr.si/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mailto:info@zrsbr.si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Ivan GALE</dc:creator>
  <cp:lastModifiedBy>Boštjan KLOFUTAR</cp:lastModifiedBy>
  <cp:revision>2</cp:revision>
  <cp:lastPrinted>2019-12-10T08:47:00Z</cp:lastPrinted>
  <dcterms:created xsi:type="dcterms:W3CDTF">2019-12-11T09:07:00Z</dcterms:created>
  <dcterms:modified xsi:type="dcterms:W3CDTF">2019-12-11T09:07:00Z</dcterms:modified>
</cp:coreProperties>
</file>